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510D25" w14:textId="31195E82" w:rsidR="0082452B" w:rsidRDefault="004E1958" w:rsidP="007C7879">
      <w:pPr>
        <w:pStyle w:val="Heading1"/>
      </w:pPr>
      <w:r w:rsidRPr="00A723F0">
        <w:rPr>
          <w:noProof/>
          <w:sz w:val="32"/>
        </w:rPr>
        <w:drawing>
          <wp:anchor distT="0" distB="0" distL="114300" distR="114300" simplePos="0" relativeHeight="251658752" behindDoc="1" locked="0" layoutInCell="1" allowOverlap="1" wp14:anchorId="1DA1B29C" wp14:editId="658433A4">
            <wp:simplePos x="0" y="0"/>
            <wp:positionH relativeFrom="column">
              <wp:posOffset>1781175</wp:posOffset>
            </wp:positionH>
            <wp:positionV relativeFrom="paragraph">
              <wp:posOffset>9525</wp:posOffset>
            </wp:positionV>
            <wp:extent cx="2952750" cy="840740"/>
            <wp:effectExtent l="0" t="0" r="0" b="0"/>
            <wp:wrapThrough wrapText="bothSides">
              <wp:wrapPolygon edited="0">
                <wp:start x="2787" y="0"/>
                <wp:lineTo x="1951" y="489"/>
                <wp:lineTo x="139" y="5873"/>
                <wp:lineTo x="418" y="15662"/>
                <wp:lineTo x="557" y="17130"/>
                <wp:lineTo x="2230" y="21045"/>
                <wp:lineTo x="2787" y="21045"/>
                <wp:lineTo x="3902" y="21045"/>
                <wp:lineTo x="11009" y="21045"/>
                <wp:lineTo x="20903" y="18109"/>
                <wp:lineTo x="20764" y="7831"/>
                <wp:lineTo x="21321" y="1958"/>
                <wp:lineTo x="20206" y="1468"/>
                <wp:lineTo x="3902" y="0"/>
                <wp:lineTo x="278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pac.logo.header.v1.clear.1920px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6" b="18910"/>
                    <a:stretch/>
                  </pic:blipFill>
                  <pic:spPr bwMode="auto">
                    <a:xfrm>
                      <a:off x="0" y="0"/>
                      <a:ext cx="2952750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ACA2A" w14:textId="77777777" w:rsidR="004E1958" w:rsidRDefault="004E1958" w:rsidP="007C7879">
      <w:pPr>
        <w:pStyle w:val="Heading1"/>
        <w:rPr>
          <w:sz w:val="32"/>
        </w:rPr>
      </w:pPr>
    </w:p>
    <w:p w14:paraId="1B0A63F5" w14:textId="77777777" w:rsidR="004E1958" w:rsidRDefault="004E1958" w:rsidP="007C7879">
      <w:pPr>
        <w:pStyle w:val="Heading1"/>
        <w:rPr>
          <w:sz w:val="32"/>
        </w:rPr>
      </w:pPr>
    </w:p>
    <w:p w14:paraId="78A97868" w14:textId="77777777" w:rsidR="004E1958" w:rsidRDefault="004E1958" w:rsidP="007C7879">
      <w:pPr>
        <w:pStyle w:val="Heading1"/>
        <w:rPr>
          <w:sz w:val="32"/>
        </w:rPr>
      </w:pPr>
    </w:p>
    <w:p w14:paraId="77A3B724" w14:textId="77777777" w:rsidR="004E1958" w:rsidRDefault="004E1958" w:rsidP="007C7879">
      <w:pPr>
        <w:pStyle w:val="Heading1"/>
        <w:rPr>
          <w:sz w:val="32"/>
        </w:rPr>
      </w:pPr>
    </w:p>
    <w:p w14:paraId="6171F8AA" w14:textId="0046A44A" w:rsidR="007C7879" w:rsidRDefault="004A2700" w:rsidP="007C7879">
      <w:pPr>
        <w:pStyle w:val="Heading1"/>
      </w:pPr>
      <w:r w:rsidRPr="00A723F0">
        <w:rPr>
          <w:sz w:val="32"/>
        </w:rPr>
        <w:t>FAPAC Career Development Program</w:t>
      </w:r>
      <w:r w:rsidR="007C7879" w:rsidRPr="00A723F0">
        <w:rPr>
          <w:sz w:val="32"/>
        </w:rPr>
        <w:t xml:space="preserve"> </w:t>
      </w:r>
      <w:r w:rsidRPr="00A723F0">
        <w:rPr>
          <w:sz w:val="32"/>
        </w:rPr>
        <w:t>(CDP)</w:t>
      </w:r>
    </w:p>
    <w:p w14:paraId="5A6DD64A" w14:textId="5F5C02B9" w:rsidR="00385C85" w:rsidRPr="00A723F0" w:rsidRDefault="004A2700" w:rsidP="007C7879">
      <w:pPr>
        <w:pStyle w:val="Heading1"/>
        <w:rPr>
          <w:color w:val="auto"/>
          <w:sz w:val="32"/>
        </w:rPr>
      </w:pPr>
      <w:r w:rsidRPr="00A723F0">
        <w:rPr>
          <w:color w:val="auto"/>
          <w:sz w:val="32"/>
        </w:rPr>
        <w:t>201</w:t>
      </w:r>
      <w:r w:rsidR="001B76FE" w:rsidRPr="00A723F0">
        <w:rPr>
          <w:color w:val="auto"/>
          <w:sz w:val="32"/>
        </w:rPr>
        <w:t>9</w:t>
      </w:r>
      <w:r w:rsidRPr="00A723F0">
        <w:rPr>
          <w:color w:val="auto"/>
          <w:sz w:val="32"/>
        </w:rPr>
        <w:t xml:space="preserve"> APPLICATION FORM</w:t>
      </w:r>
    </w:p>
    <w:p w14:paraId="6D821A1B" w14:textId="77777777" w:rsidR="003A3F18" w:rsidRDefault="004A2700" w:rsidP="004E1958">
      <w:pPr>
        <w:tabs>
          <w:tab w:val="center" w:pos="4680"/>
        </w:tabs>
        <w:spacing w:after="0" w:line="240" w:lineRule="auto"/>
        <w:ind w:left="720" w:right="720"/>
        <w:jc w:val="both"/>
        <w:rPr>
          <w:rFonts w:ascii="Georgia" w:hAnsi="Georgia"/>
          <w:i/>
          <w:sz w:val="20"/>
        </w:rPr>
      </w:pPr>
      <w:r w:rsidRPr="004E1958">
        <w:rPr>
          <w:rFonts w:ascii="Georgia" w:eastAsia="Arial" w:hAnsi="Georgia" w:cs="Arial"/>
          <w:i/>
          <w:sz w:val="20"/>
        </w:rPr>
        <w:t xml:space="preserve">It is the policy of FAPAC to provide equal opportunities without regard to race, color, religion, national origin, gender, sexual orientation, age, or disability. </w:t>
      </w:r>
      <w:r w:rsidR="0082452B" w:rsidRPr="004E1958">
        <w:rPr>
          <w:rFonts w:ascii="Georgia" w:eastAsia="Arial" w:hAnsi="Georgia" w:cs="Arial"/>
          <w:i/>
          <w:sz w:val="20"/>
        </w:rPr>
        <w:t>A</w:t>
      </w:r>
      <w:r w:rsidRPr="004E1958">
        <w:rPr>
          <w:rFonts w:ascii="Georgia" w:eastAsia="Arial" w:hAnsi="Georgia" w:cs="Arial"/>
          <w:i/>
          <w:sz w:val="20"/>
        </w:rPr>
        <w:t>pplicants must be able to participate in all CDP activities and commit to the entire duration of the program (</w:t>
      </w:r>
      <w:r w:rsidR="00466565" w:rsidRPr="004E1958">
        <w:rPr>
          <w:rFonts w:ascii="Georgia" w:eastAsia="Arial" w:hAnsi="Georgia" w:cs="Arial"/>
          <w:i/>
          <w:sz w:val="20"/>
        </w:rPr>
        <w:t>April</w:t>
      </w:r>
      <w:r w:rsidR="001B76FE" w:rsidRPr="004E1958">
        <w:rPr>
          <w:rFonts w:ascii="Georgia" w:eastAsia="Arial" w:hAnsi="Georgia" w:cs="Arial"/>
          <w:i/>
          <w:sz w:val="20"/>
        </w:rPr>
        <w:t xml:space="preserve"> to </w:t>
      </w:r>
      <w:r w:rsidR="00466565" w:rsidRPr="004E1958">
        <w:rPr>
          <w:rFonts w:ascii="Georgia" w:eastAsia="Arial" w:hAnsi="Georgia" w:cs="Arial"/>
          <w:i/>
          <w:sz w:val="20"/>
        </w:rPr>
        <w:t>October</w:t>
      </w:r>
      <w:r w:rsidR="001B76FE" w:rsidRPr="004E1958">
        <w:rPr>
          <w:rFonts w:ascii="Georgia" w:eastAsia="Arial" w:hAnsi="Georgia" w:cs="Arial"/>
          <w:i/>
          <w:sz w:val="20"/>
        </w:rPr>
        <w:t xml:space="preserve"> 2019</w:t>
      </w:r>
      <w:r w:rsidRPr="004E1958">
        <w:rPr>
          <w:rFonts w:ascii="Georgia" w:eastAsia="Arial" w:hAnsi="Georgia" w:cs="Arial"/>
          <w:i/>
          <w:sz w:val="20"/>
        </w:rPr>
        <w:t>)</w:t>
      </w:r>
      <w:r w:rsidR="0082452B" w:rsidRPr="004E1958">
        <w:rPr>
          <w:rFonts w:ascii="Georgia" w:eastAsia="Arial" w:hAnsi="Georgia" w:cs="Arial"/>
          <w:i/>
          <w:sz w:val="20"/>
        </w:rPr>
        <w:t xml:space="preserve">. </w:t>
      </w:r>
      <w:r w:rsidR="003A3F18" w:rsidRPr="004E1958">
        <w:rPr>
          <w:rFonts w:ascii="Georgia" w:hAnsi="Georgia"/>
          <w:i/>
          <w:sz w:val="20"/>
        </w:rPr>
        <w:t>The Orientation will be held in the Washington, DC metro area, and the Leadership Training sessions will be held in Huntsville, AL.</w:t>
      </w:r>
    </w:p>
    <w:p w14:paraId="52230984" w14:textId="77777777" w:rsidR="004E1958" w:rsidRPr="004E1958" w:rsidRDefault="004E1958" w:rsidP="004E1958">
      <w:pPr>
        <w:tabs>
          <w:tab w:val="center" w:pos="4680"/>
        </w:tabs>
        <w:spacing w:after="0" w:line="240" w:lineRule="auto"/>
        <w:ind w:left="720" w:right="720"/>
        <w:jc w:val="both"/>
        <w:rPr>
          <w:rFonts w:ascii="Georgia" w:hAnsi="Georgia"/>
          <w:i/>
          <w:sz w:val="20"/>
        </w:rPr>
      </w:pPr>
    </w:p>
    <w:p w14:paraId="34EE1485" w14:textId="1E75AF4A" w:rsidR="00385C85" w:rsidRDefault="00056EEB" w:rsidP="0082452B">
      <w:pPr>
        <w:spacing w:after="0" w:line="240" w:lineRule="auto"/>
        <w:ind w:right="180"/>
        <w:jc w:val="center"/>
        <w:rPr>
          <w:rFonts w:ascii="Georgia" w:eastAsia="Arial" w:hAnsi="Georgia" w:cs="Arial"/>
          <w:b/>
          <w:color w:val="FF0000"/>
          <w:u w:val="single"/>
        </w:rPr>
      </w:pPr>
      <w:r w:rsidRPr="004E1958">
        <w:rPr>
          <w:rFonts w:ascii="Georgia" w:eastAsia="Arial" w:hAnsi="Georgia" w:cs="Arial"/>
          <w:b/>
          <w:color w:val="FF0000"/>
          <w:u w:val="single"/>
        </w:rPr>
        <w:t xml:space="preserve">Application form and resume are due </w:t>
      </w:r>
      <w:r w:rsidR="004E1958" w:rsidRPr="004E1958">
        <w:rPr>
          <w:rFonts w:ascii="Georgia" w:eastAsia="Arial" w:hAnsi="Georgia" w:cs="Arial"/>
          <w:b/>
          <w:color w:val="FF0000"/>
          <w:u w:val="single"/>
        </w:rPr>
        <w:t xml:space="preserve">by </w:t>
      </w:r>
      <w:r w:rsidR="00E218C0" w:rsidRPr="003A3F18">
        <w:rPr>
          <w:rFonts w:ascii="Georgia" w:eastAsia="Arial" w:hAnsi="Georgia" w:cs="Arial"/>
          <w:b/>
          <w:color w:val="FF0000"/>
          <w:u w:val="single"/>
        </w:rPr>
        <w:t xml:space="preserve">5:00pm EST on </w:t>
      </w:r>
      <w:r w:rsidR="00466565" w:rsidRPr="003A3F18">
        <w:rPr>
          <w:rFonts w:ascii="Georgia" w:eastAsia="Arial" w:hAnsi="Georgia" w:cs="Arial"/>
          <w:b/>
          <w:color w:val="FF0000"/>
          <w:u w:val="single"/>
        </w:rPr>
        <w:t>February 28, 2019</w:t>
      </w:r>
    </w:p>
    <w:p w14:paraId="4B08D8D2" w14:textId="56DB4813" w:rsidR="00A723F0" w:rsidRPr="003A3F18" w:rsidRDefault="004E1958" w:rsidP="0082452B">
      <w:pPr>
        <w:spacing w:after="0" w:line="240" w:lineRule="auto"/>
        <w:ind w:right="180"/>
        <w:jc w:val="center"/>
        <w:rPr>
          <w:rFonts w:ascii="Georgia" w:hAnsi="Georgia" w:cs="Arial"/>
          <w:b/>
          <w:color w:val="0000FF"/>
        </w:rPr>
      </w:pPr>
      <w:hyperlink r:id="rId9" w:history="1">
        <w:r>
          <w:rPr>
            <w:rStyle w:val="Hyperlink"/>
            <w:rFonts w:ascii="Georgia" w:hAnsi="Georgia" w:cs="Arial"/>
            <w:b/>
          </w:rPr>
          <w:t>Click here for o</w:t>
        </w:r>
        <w:r w:rsidR="00A723F0" w:rsidRPr="004E1958">
          <w:rPr>
            <w:rStyle w:val="Hyperlink"/>
            <w:rFonts w:ascii="Georgia" w:hAnsi="Georgia" w:cs="Arial"/>
            <w:b/>
          </w:rPr>
          <w:t>nline app</w:t>
        </w:r>
        <w:r w:rsidR="00A723F0" w:rsidRPr="004E1958">
          <w:rPr>
            <w:rStyle w:val="Hyperlink"/>
            <w:rFonts w:ascii="Georgia" w:hAnsi="Georgia" w:cs="Arial"/>
            <w:b/>
          </w:rPr>
          <w:t>l</w:t>
        </w:r>
        <w:r w:rsidR="00A723F0" w:rsidRPr="004E1958">
          <w:rPr>
            <w:rStyle w:val="Hyperlink"/>
            <w:rFonts w:ascii="Georgia" w:hAnsi="Georgia" w:cs="Arial"/>
            <w:b/>
          </w:rPr>
          <w:t>ication</w:t>
        </w:r>
      </w:hyperlink>
      <w:r w:rsidR="00A723F0" w:rsidRPr="00A723F0">
        <w:rPr>
          <w:rFonts w:ascii="Georgia" w:hAnsi="Georgia" w:cs="Arial"/>
          <w:b/>
          <w:color w:val="auto"/>
        </w:rPr>
        <w:t xml:space="preserve"> </w:t>
      </w:r>
    </w:p>
    <w:tbl>
      <w:tblPr>
        <w:tblStyle w:val="a"/>
        <w:tblW w:w="1029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930"/>
        <w:gridCol w:w="360"/>
      </w:tblGrid>
      <w:tr w:rsidR="00385C85" w14:paraId="064F3236" w14:textId="77777777" w:rsidTr="008548FC">
        <w:tc>
          <w:tcPr>
            <w:tcW w:w="9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FFF2" w14:textId="77777777" w:rsidR="00CC3305" w:rsidRDefault="00CC3305" w:rsidP="007C787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1CA0C7E" w14:textId="77777777" w:rsidR="00101573" w:rsidRDefault="00101573" w:rsidP="007C787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188A149" w14:textId="0BE0953D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APPLICANT INFORMATION: </w:t>
            </w:r>
          </w:p>
          <w:p w14:paraId="41A0341A" w14:textId="4F570A57" w:rsidR="00385C85" w:rsidRDefault="00BC0F71" w:rsidP="00BC0F71">
            <w:pPr>
              <w:spacing w:after="0" w:line="240" w:lineRule="auto"/>
              <w:ind w:left="1440" w:hanging="1440"/>
            </w:pPr>
            <w:r w:rsidRPr="00BC0F71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  <w:r w:rsidR="004A2700" w:rsidRPr="00BC0F71">
              <w:rPr>
                <w:rFonts w:ascii="Arial" w:eastAsia="Arial" w:hAnsi="Arial" w:cs="Arial"/>
              </w:rPr>
              <w:t xml:space="preserve">I am applying as a: </w:t>
            </w:r>
            <w:sdt>
              <w:sdtPr>
                <w:rPr>
                  <w:rFonts w:ascii="MS Gothic" w:eastAsia="MS Gothic" w:hAnsi="MS Gothic" w:cs="Arial"/>
                </w:rPr>
                <w:id w:val="16459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 w:rsidRPr="00BC0F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 w:rsidRPr="00BC0F71">
              <w:rPr>
                <w:rFonts w:ascii="Arial" w:eastAsia="Arial" w:hAnsi="Arial" w:cs="Arial"/>
              </w:rPr>
              <w:t>Mentor (GS-14 or</w:t>
            </w:r>
            <w:r w:rsidR="004A2700" w:rsidRPr="00BC0F71">
              <w:rPr>
                <w:rFonts w:ascii="Arial" w:eastAsia="Arial" w:hAnsi="Arial" w:cs="Arial"/>
                <w:b/>
              </w:rPr>
              <w:t xml:space="preserve"> </w:t>
            </w:r>
            <w:r w:rsidR="004A2700" w:rsidRPr="00BC0F71">
              <w:rPr>
                <w:rFonts w:ascii="Arial" w:eastAsia="Arial" w:hAnsi="Arial" w:cs="Arial"/>
              </w:rPr>
              <w:t xml:space="preserve">higher)  </w:t>
            </w:r>
            <w:sdt>
              <w:sdtPr>
                <w:rPr>
                  <w:rFonts w:ascii="MS Gothic" w:eastAsia="MS Gothic" w:hAnsi="MS Gothic" w:cs="Arial"/>
                </w:rPr>
                <w:id w:val="6861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 w:rsidRPr="00BC0F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 w:rsidRPr="00BC0F71">
              <w:rPr>
                <w:rFonts w:ascii="Arial" w:eastAsia="Arial" w:hAnsi="Arial" w:cs="Arial"/>
              </w:rPr>
              <w:t xml:space="preserve">Mentee (GS-13 or lower) </w:t>
            </w:r>
          </w:p>
        </w:tc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A755" w14:textId="77777777" w:rsidR="00385C85" w:rsidRDefault="00385C85" w:rsidP="007C7879">
            <w:pPr>
              <w:spacing w:after="0" w:line="240" w:lineRule="auto"/>
            </w:pPr>
          </w:p>
        </w:tc>
      </w:tr>
    </w:tbl>
    <w:p w14:paraId="2745FC4A" w14:textId="77777777" w:rsidR="00385C85" w:rsidRDefault="00385C85" w:rsidP="007C7879">
      <w:pPr>
        <w:spacing w:after="0" w:line="240" w:lineRule="auto"/>
      </w:pPr>
    </w:p>
    <w:p w14:paraId="42EC5EFA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First Name: </w:t>
      </w:r>
      <w:sdt>
        <w:sdtPr>
          <w:rPr>
            <w:rFonts w:ascii="Arial" w:eastAsia="Arial" w:hAnsi="Arial" w:cs="Arial"/>
          </w:rPr>
          <w:id w:val="423776238"/>
          <w:placeholder>
            <w:docPart w:val="7793F17C691C422DA56B0B73869DD3B1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Last Name: </w:t>
      </w:r>
      <w:sdt>
        <w:sdtPr>
          <w:rPr>
            <w:rFonts w:ascii="Arial" w:eastAsia="Arial" w:hAnsi="Arial" w:cs="Arial"/>
          </w:rPr>
          <w:id w:val="-1118835085"/>
          <w:placeholder>
            <w:docPart w:val="C5E335361C854A119DE3C768EE99F8AD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M</w:t>
      </w:r>
      <w:r w:rsidR="004A1F12">
        <w:rPr>
          <w:rFonts w:ascii="Arial" w:eastAsia="Arial" w:hAnsi="Arial" w:cs="Arial"/>
        </w:rPr>
        <w:t xml:space="preserve">I: </w:t>
      </w:r>
      <w:sdt>
        <w:sdtPr>
          <w:rPr>
            <w:rFonts w:ascii="Arial" w:eastAsia="Arial" w:hAnsi="Arial" w:cs="Arial"/>
          </w:rPr>
          <w:id w:val="436257851"/>
          <w:placeholder>
            <w:docPart w:val="BF88901DF87E44BFADB48F9F7E291724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01046A3A" w14:textId="77777777" w:rsidR="004A1F12" w:rsidRDefault="004A2700" w:rsidP="00B56D5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Street Address: </w:t>
      </w:r>
      <w:sdt>
        <w:sdtPr>
          <w:rPr>
            <w:rFonts w:ascii="Arial" w:eastAsia="Arial" w:hAnsi="Arial" w:cs="Arial"/>
          </w:rPr>
          <w:id w:val="1507392118"/>
          <w:placeholder>
            <w:docPart w:val="4FFBA66F5DAA4626996DB46C2B6574A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</w:t>
      </w:r>
      <w:r w:rsidR="004A1F12">
        <w:rPr>
          <w:rFonts w:ascii="Arial" w:eastAsia="Arial" w:hAnsi="Arial" w:cs="Arial"/>
        </w:rPr>
        <w:t xml:space="preserve">Apartment/Unit#: </w:t>
      </w:r>
      <w:sdt>
        <w:sdtPr>
          <w:rPr>
            <w:rFonts w:ascii="Arial" w:eastAsia="Arial" w:hAnsi="Arial" w:cs="Arial"/>
          </w:rPr>
          <w:id w:val="-1362808548"/>
          <w:placeholder>
            <w:docPart w:val="F9F662A4E44049DFAE1C4A77E2BF6B4A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216BD889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City: </w:t>
      </w:r>
      <w:sdt>
        <w:sdtPr>
          <w:rPr>
            <w:rFonts w:ascii="Arial" w:eastAsia="Arial" w:hAnsi="Arial" w:cs="Arial"/>
          </w:rPr>
          <w:id w:val="-1220048245"/>
          <w:placeholder>
            <w:docPart w:val="E6B5F96F07E6423CB3EDF49AF25B2EB8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State: </w:t>
      </w:r>
      <w:sdt>
        <w:sdtPr>
          <w:rPr>
            <w:rFonts w:ascii="Arial" w:eastAsia="Arial" w:hAnsi="Arial" w:cs="Arial"/>
          </w:rPr>
          <w:id w:val="548577889"/>
          <w:placeholder>
            <w:docPart w:val="4F6B7BABE31846D0A1D4D17779F15ACE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</w:t>
      </w:r>
      <w:r w:rsidR="004A1F12">
        <w:rPr>
          <w:rFonts w:ascii="Arial" w:eastAsia="Arial" w:hAnsi="Arial" w:cs="Arial"/>
        </w:rPr>
        <w:t xml:space="preserve">Postal Code: </w:t>
      </w:r>
      <w:sdt>
        <w:sdtPr>
          <w:rPr>
            <w:rFonts w:ascii="Arial" w:eastAsia="Arial" w:hAnsi="Arial" w:cs="Arial"/>
          </w:rPr>
          <w:id w:val="-1489401280"/>
          <w:placeholder>
            <w:docPart w:val="7092FA7AADA246B38B5E53590DA58797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15ED2B7" w14:textId="77777777" w:rsidR="00E467FC" w:rsidRDefault="004A2700" w:rsidP="00B56D5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Primary Phone Number: </w:t>
      </w:r>
      <w:sdt>
        <w:sdtPr>
          <w:rPr>
            <w:rFonts w:ascii="Arial" w:eastAsia="Arial" w:hAnsi="Arial" w:cs="Arial"/>
          </w:rPr>
          <w:id w:val="1413587647"/>
          <w:placeholder>
            <w:docPart w:val="5EABA389236D46A682EC9F8FAE124CD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> </w:t>
      </w:r>
      <w:r w:rsidR="004A1F12">
        <w:rPr>
          <w:rFonts w:ascii="Arial" w:eastAsia="Arial" w:hAnsi="Arial" w:cs="Arial"/>
        </w:rPr>
        <w:t xml:space="preserve"> </w:t>
      </w:r>
      <w:r w:rsidR="00E467FC">
        <w:rPr>
          <w:rFonts w:ascii="Arial" w:eastAsia="Arial" w:hAnsi="Arial" w:cs="Arial"/>
        </w:rPr>
        <w:t xml:space="preserve">Secondary Phone Number: </w:t>
      </w:r>
      <w:sdt>
        <w:sdtPr>
          <w:rPr>
            <w:rFonts w:ascii="Arial" w:eastAsia="Arial" w:hAnsi="Arial" w:cs="Arial"/>
          </w:rPr>
          <w:id w:val="-1374456181"/>
          <w:placeholder>
            <w:docPart w:val="C071BA4D770342BBAF662AF7F1778513"/>
          </w:placeholder>
          <w:showingPlcHdr/>
          <w:text/>
        </w:sdtPr>
        <w:sdtEndPr/>
        <w:sdtContent>
          <w:r w:rsidR="00E467FC"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 xml:space="preserve"> </w:t>
      </w:r>
    </w:p>
    <w:p w14:paraId="6DC69EBE" w14:textId="77777777" w:rsidR="00385C85" w:rsidRDefault="004A1F12" w:rsidP="00B56D5B">
      <w:pPr>
        <w:spacing w:after="0"/>
      </w:pPr>
      <w:r>
        <w:rPr>
          <w:rFonts w:ascii="Arial" w:eastAsia="Arial" w:hAnsi="Arial" w:cs="Arial"/>
        </w:rPr>
        <w:t xml:space="preserve">Email Address: </w:t>
      </w:r>
      <w:sdt>
        <w:sdtPr>
          <w:rPr>
            <w:rFonts w:ascii="Arial" w:eastAsia="Arial" w:hAnsi="Arial" w:cs="Arial"/>
          </w:rPr>
          <w:id w:val="-1972050712"/>
          <w:placeholder>
            <w:docPart w:val="0BC108D0882044049F8BE7A4375A8B15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 xml:space="preserve"> Secondary Email Address: </w:t>
      </w:r>
      <w:sdt>
        <w:sdtPr>
          <w:rPr>
            <w:rFonts w:ascii="Arial" w:eastAsia="Arial" w:hAnsi="Arial" w:cs="Arial"/>
          </w:rPr>
          <w:id w:val="-670485403"/>
          <w:placeholder>
            <w:docPart w:val="7048FD47F47B46938CA359C125C70E99"/>
          </w:placeholder>
          <w:showingPlcHdr/>
          <w:text/>
        </w:sdtPr>
        <w:sdtEndPr/>
        <w:sdtContent>
          <w:r w:rsidR="00E467FC" w:rsidRPr="005F22B5">
            <w:rPr>
              <w:rStyle w:val="PlaceholderText"/>
            </w:rPr>
            <w:t>Click here to enter text.</w:t>
          </w:r>
        </w:sdtContent>
      </w:sdt>
    </w:p>
    <w:p w14:paraId="77C4C286" w14:textId="77777777" w:rsidR="007C7879" w:rsidRDefault="007C7879" w:rsidP="007C7879">
      <w:pPr>
        <w:spacing w:after="0" w:line="240" w:lineRule="auto"/>
        <w:rPr>
          <w:rFonts w:ascii="Arial" w:eastAsia="Arial" w:hAnsi="Arial" w:cs="Arial"/>
        </w:rPr>
      </w:pPr>
    </w:p>
    <w:p w14:paraId="52679746" w14:textId="77777777" w:rsidR="00385C85" w:rsidRPr="003A3F18" w:rsidRDefault="004A2700" w:rsidP="007C7879">
      <w:pPr>
        <w:spacing w:after="0" w:line="240" w:lineRule="auto"/>
        <w:rPr>
          <w:b/>
        </w:rPr>
      </w:pPr>
      <w:r w:rsidRPr="003A3F18">
        <w:rPr>
          <w:rFonts w:ascii="Arial" w:eastAsia="Arial" w:hAnsi="Arial" w:cs="Arial"/>
          <w:b/>
        </w:rPr>
        <w:t>Are you a FAPAC Member?</w:t>
      </w:r>
    </w:p>
    <w:tbl>
      <w:tblPr>
        <w:tblStyle w:val="a0"/>
        <w:tblW w:w="1029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930"/>
        <w:gridCol w:w="366"/>
      </w:tblGrid>
      <w:tr w:rsidR="00385C85" w14:paraId="57849100" w14:textId="77777777" w:rsidTr="00651148">
        <w:tc>
          <w:tcPr>
            <w:tcW w:w="9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3375D" w14:textId="77777777" w:rsidR="00385C85" w:rsidRDefault="0039734D" w:rsidP="007C7879">
            <w:pPr>
              <w:spacing w:after="0" w:line="24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441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Yes, I am a </w:t>
            </w:r>
            <w:r w:rsidR="00E467FC">
              <w:rPr>
                <w:rFonts w:ascii="Arial" w:eastAsia="Arial" w:hAnsi="Arial" w:cs="Arial"/>
              </w:rPr>
              <w:t xml:space="preserve">regular </w:t>
            </w:r>
            <w:r w:rsidR="004A2700">
              <w:rPr>
                <w:rFonts w:ascii="Arial" w:eastAsia="Arial" w:hAnsi="Arial" w:cs="Arial"/>
              </w:rPr>
              <w:t>member of FAPAC.</w:t>
            </w:r>
            <w:r w:rsidR="007C7879">
              <w:rPr>
                <w:rFonts w:ascii="Arial" w:eastAsia="Arial" w:hAnsi="Arial" w:cs="Arial"/>
              </w:rPr>
              <w:t xml:space="preserve"> </w:t>
            </w:r>
            <w:r w:rsidR="004A1F12">
              <w:rPr>
                <w:rFonts w:ascii="Arial" w:eastAsia="Arial" w:hAnsi="Arial" w:cs="Arial"/>
              </w:rPr>
              <w:t xml:space="preserve">       Name of FAPAC Chapter: </w:t>
            </w:r>
            <w:sdt>
              <w:sdtPr>
                <w:rPr>
                  <w:rFonts w:ascii="Arial" w:eastAsia="Arial" w:hAnsi="Arial" w:cs="Arial"/>
                </w:rPr>
                <w:id w:val="904729550"/>
                <w:placeholder>
                  <w:docPart w:val="E99FE8ADD68C417994E6F318018011B0"/>
                </w:placeholder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0FC9F2" w14:textId="77777777" w:rsidR="00E467FC" w:rsidRDefault="0039734D" w:rsidP="00E467FC">
            <w:pPr>
              <w:spacing w:after="0" w:line="24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893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67FC">
              <w:rPr>
                <w:rFonts w:ascii="Arial" w:eastAsia="Arial" w:hAnsi="Arial" w:cs="Arial"/>
              </w:rPr>
              <w:t xml:space="preserve">   Yes, I am a lifetime FAPAC member.</w:t>
            </w:r>
          </w:p>
          <w:p w14:paraId="15C316C4" w14:textId="77777777" w:rsidR="00385C85" w:rsidRDefault="0039734D" w:rsidP="007C7879">
            <w:pPr>
              <w:spacing w:after="0" w:line="240" w:lineRule="auto"/>
            </w:pPr>
            <w:sdt>
              <w:sdtPr>
                <w:rPr>
                  <w:rFonts w:ascii="Arial" w:eastAsia="Arial" w:hAnsi="Arial" w:cs="Arial"/>
                </w:rPr>
                <w:id w:val="-7576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No, I am not a FAPAC member.</w:t>
            </w:r>
          </w:p>
          <w:p w14:paraId="784D2C79" w14:textId="341C1972" w:rsidR="00385C85" w:rsidRDefault="0039734D" w:rsidP="007C7879">
            <w:pPr>
              <w:spacing w:after="0" w:line="240" w:lineRule="auto"/>
            </w:pPr>
            <w:sdt>
              <w:sdtPr>
                <w:rPr>
                  <w:rFonts w:ascii="Arial" w:eastAsia="Arial" w:hAnsi="Arial" w:cs="Arial"/>
                </w:rPr>
                <w:id w:val="9939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I intend to join FAPAC</w:t>
            </w:r>
            <w:r w:rsidR="003A3F18">
              <w:rPr>
                <w:rFonts w:ascii="Arial" w:eastAsia="Arial" w:hAnsi="Arial" w:cs="Arial"/>
              </w:rPr>
              <w:t xml:space="preserve"> (</w:t>
            </w:r>
            <w:hyperlink r:id="rId10" w:history="1">
              <w:r w:rsidR="00A723F0" w:rsidRPr="00B11D8C">
                <w:rPr>
                  <w:rStyle w:val="Hyperlink"/>
                  <w:rFonts w:ascii="Arial" w:eastAsia="Arial" w:hAnsi="Arial" w:cs="Arial"/>
                </w:rPr>
                <w:t>https://fapac.org/joinmembership</w:t>
              </w:r>
            </w:hyperlink>
            <w:r w:rsidR="003A3F18">
              <w:rPr>
                <w:rFonts w:ascii="Arial" w:eastAsia="Arial" w:hAnsi="Arial" w:cs="Arial"/>
              </w:rPr>
              <w:t>)</w:t>
            </w:r>
            <w:r w:rsidR="004A2700">
              <w:rPr>
                <w:rFonts w:ascii="Arial" w:eastAsia="Arial" w:hAnsi="Arial" w:cs="Arial"/>
              </w:rPr>
              <w:t>.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24E7" w14:textId="77777777" w:rsidR="00385C85" w:rsidRDefault="00385C85" w:rsidP="007C7879">
            <w:pPr>
              <w:spacing w:after="0" w:line="240" w:lineRule="auto"/>
            </w:pPr>
          </w:p>
        </w:tc>
      </w:tr>
    </w:tbl>
    <w:p w14:paraId="13BB9A19" w14:textId="49093386" w:rsidR="00B56D5B" w:rsidRPr="00BC0F71" w:rsidRDefault="00BC0F71" w:rsidP="00BC0F71">
      <w:pPr>
        <w:spacing w:after="0" w:line="240" w:lineRule="auto"/>
        <w:rPr>
          <w:rFonts w:ascii="Arial" w:eastAsia="Arial" w:hAnsi="Arial" w:cs="Arial"/>
          <w:i/>
        </w:rPr>
      </w:pPr>
      <w:r w:rsidRPr="00BC0F71">
        <w:rPr>
          <w:rFonts w:ascii="Arial" w:eastAsia="Arial" w:hAnsi="Arial" w:cs="Arial"/>
          <w:i/>
        </w:rPr>
        <w:t>*</w:t>
      </w:r>
      <w:r>
        <w:rPr>
          <w:rFonts w:ascii="Arial" w:eastAsia="Arial" w:hAnsi="Arial" w:cs="Arial"/>
          <w:i/>
        </w:rPr>
        <w:t xml:space="preserve"> </w:t>
      </w:r>
      <w:r w:rsidR="002442FB" w:rsidRPr="00BC0F71">
        <w:rPr>
          <w:rFonts w:ascii="Arial" w:eastAsia="Arial" w:hAnsi="Arial" w:cs="Arial"/>
          <w:i/>
        </w:rPr>
        <w:t>Active FAPAC Members will have preference during the CDP selection process.</w:t>
      </w:r>
    </w:p>
    <w:p w14:paraId="1F13768B" w14:textId="77777777" w:rsidR="002442FB" w:rsidRDefault="002442FB" w:rsidP="007C7879">
      <w:pPr>
        <w:spacing w:after="0" w:line="240" w:lineRule="auto"/>
        <w:rPr>
          <w:rFonts w:ascii="Arial" w:eastAsia="Arial" w:hAnsi="Arial" w:cs="Arial"/>
          <w:b/>
        </w:rPr>
      </w:pPr>
    </w:p>
    <w:p w14:paraId="48B77495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t xml:space="preserve">EDUCATION BACKGROUND:  </w:t>
      </w:r>
    </w:p>
    <w:p w14:paraId="410059E9" w14:textId="77777777" w:rsidR="004A1F12" w:rsidRDefault="004A2700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Highest Degree obtained: </w:t>
      </w:r>
      <w:sdt>
        <w:sdtPr>
          <w:rPr>
            <w:rFonts w:ascii="Arial" w:eastAsia="Arial" w:hAnsi="Arial" w:cs="Arial"/>
          </w:rPr>
          <w:id w:val="1686710216"/>
          <w:placeholder>
            <w:docPart w:val="A92074C99F3E48A184A311D6C3554627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 w:rsidR="004A1F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Graduation </w:t>
      </w:r>
      <w:r w:rsidR="00E877B2"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878500497"/>
          <w:placeholder>
            <w:docPart w:val="D0D92DBAFFC745189CCDBF13C4ED14E6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5861B0F" w14:textId="77777777" w:rsidR="00385C85" w:rsidRDefault="004A2700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Major:</w:t>
      </w:r>
      <w:r w:rsidR="004A1F1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979830571"/>
          <w:placeholder>
            <w:docPart w:val="60AA7D213E0D4C68B7E4A0BAB34F5AE3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 w:rsidR="004A1F12">
        <w:rPr>
          <w:rFonts w:ascii="Arial" w:eastAsia="Arial" w:hAnsi="Arial" w:cs="Arial"/>
        </w:rPr>
        <w:t xml:space="preserve"> </w:t>
      </w:r>
      <w:r w:rsidR="00E467F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Minor:</w:t>
      </w:r>
      <w:r w:rsidR="004A1F1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41716763"/>
          <w:placeholder>
            <w:docPart w:val="A10A593FEE57494996D089956FE50A4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4C8D901" w14:textId="77777777" w:rsidR="00E467FC" w:rsidRDefault="00E467FC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Certifications: </w:t>
      </w:r>
      <w:sdt>
        <w:sdtPr>
          <w:rPr>
            <w:rFonts w:ascii="Arial" w:eastAsia="Arial" w:hAnsi="Arial" w:cs="Arial"/>
          </w:rPr>
          <w:id w:val="2109077506"/>
          <w:placeholder>
            <w:docPart w:val="FF835AE6A58142B58F540EADB06E04C6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Licenses: </w:t>
      </w:r>
      <w:sdt>
        <w:sdtPr>
          <w:rPr>
            <w:rFonts w:ascii="Arial" w:eastAsia="Arial" w:hAnsi="Arial" w:cs="Arial"/>
          </w:rPr>
          <w:id w:val="1660801249"/>
          <w:placeholder>
            <w:docPart w:val="0FF8E84215484F36B1EC7E69C6625EEA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6839CAEF" w14:textId="77777777" w:rsidR="00E467FC" w:rsidRDefault="00E467FC" w:rsidP="00B56D5B">
      <w:pPr>
        <w:tabs>
          <w:tab w:val="left" w:pos="3570"/>
        </w:tabs>
        <w:spacing w:after="0"/>
      </w:pPr>
      <w:r>
        <w:rPr>
          <w:rFonts w:ascii="Arial" w:eastAsia="Arial" w:hAnsi="Arial" w:cs="Arial"/>
        </w:rPr>
        <w:t xml:space="preserve">Other Training: </w:t>
      </w:r>
      <w:sdt>
        <w:sdtPr>
          <w:rPr>
            <w:rFonts w:ascii="Arial" w:eastAsia="Arial" w:hAnsi="Arial" w:cs="Arial"/>
          </w:rPr>
          <w:id w:val="1963852852"/>
          <w:placeholder>
            <w:docPart w:val="75288B1680C24DA38EC0854E9E53F7F3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0C2B2F49" w14:textId="77777777" w:rsidR="00385C85" w:rsidRDefault="00385C85" w:rsidP="007C7879">
      <w:pPr>
        <w:spacing w:after="0" w:line="240" w:lineRule="auto"/>
      </w:pPr>
    </w:p>
    <w:p w14:paraId="6FC1ABAE" w14:textId="77777777" w:rsidR="00385C85" w:rsidRDefault="004A2700" w:rsidP="00B56D5B">
      <w:pPr>
        <w:spacing w:after="0"/>
      </w:pPr>
      <w:r>
        <w:rPr>
          <w:rFonts w:ascii="Arial" w:eastAsia="Arial" w:hAnsi="Arial" w:cs="Arial"/>
          <w:b/>
        </w:rPr>
        <w:t>PROFESSIONAL EXPERIENCE: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Current Employer: </w:t>
      </w:r>
      <w:sdt>
        <w:sdtPr>
          <w:rPr>
            <w:rFonts w:ascii="Arial" w:eastAsia="Arial" w:hAnsi="Arial" w:cs="Arial"/>
          </w:rPr>
          <w:id w:val="1718083924"/>
          <w:placeholder>
            <w:docPart w:val="AAAA3FBD62F04CF19C53A72BABFDBD28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73E419D5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Position Title: </w:t>
      </w:r>
      <w:sdt>
        <w:sdtPr>
          <w:rPr>
            <w:rFonts w:ascii="Arial" w:eastAsia="Arial" w:hAnsi="Arial" w:cs="Arial"/>
          </w:rPr>
          <w:id w:val="-895273137"/>
          <w:placeholder>
            <w:docPart w:val="76F4575264D3477FBAB7F243DA328B5E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Is thi</w:t>
      </w:r>
      <w:r w:rsidR="004A1F12">
        <w:rPr>
          <w:rFonts w:ascii="Arial" w:eastAsia="Arial" w:hAnsi="Arial" w:cs="Arial"/>
        </w:rPr>
        <w:t xml:space="preserve">s a supervisory position? </w:t>
      </w:r>
      <w:sdt>
        <w:sdtPr>
          <w:rPr>
            <w:rFonts w:ascii="Arial" w:eastAsia="Arial" w:hAnsi="Arial" w:cs="Arial"/>
          </w:rPr>
          <w:id w:val="-831062287"/>
          <w:placeholder>
            <w:docPart w:val="11A41649667547C3AA251B8C55907F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1F12" w:rsidRPr="005F22B5">
            <w:rPr>
              <w:rStyle w:val="PlaceholderText"/>
            </w:rPr>
            <w:t>Choose an item.</w:t>
          </w:r>
        </w:sdtContent>
      </w:sdt>
    </w:p>
    <w:p w14:paraId="10C008AD" w14:textId="3C092CFA" w:rsidR="00385C85" w:rsidRDefault="002442FB" w:rsidP="00B56D5B">
      <w:pPr>
        <w:spacing w:after="0"/>
      </w:pPr>
      <w:r w:rsidRPr="002442FB">
        <w:rPr>
          <w:rFonts w:ascii="Arial" w:eastAsia="Arial" w:hAnsi="Arial" w:cs="Arial"/>
          <w:color w:val="auto"/>
        </w:rPr>
        <w:t>Grade</w:t>
      </w:r>
      <w:r w:rsidR="00BC0F71">
        <w:rPr>
          <w:rFonts w:ascii="Arial" w:eastAsia="Arial" w:hAnsi="Arial" w:cs="Arial"/>
          <w:color w:val="auto"/>
        </w:rPr>
        <w:t xml:space="preserve"> &amp; Step</w:t>
      </w:r>
      <w:r w:rsidRPr="002442FB">
        <w:rPr>
          <w:rFonts w:ascii="Arial" w:eastAsia="Arial" w:hAnsi="Arial" w:cs="Arial"/>
          <w:color w:val="auto"/>
        </w:rPr>
        <w:t xml:space="preserve">:  </w:t>
      </w:r>
      <w:sdt>
        <w:sdtPr>
          <w:rPr>
            <w:rFonts w:ascii="Arial" w:eastAsia="Arial" w:hAnsi="Arial" w:cs="Arial"/>
          </w:rPr>
          <w:id w:val="-1098245988"/>
          <w:placeholder>
            <w:docPart w:val="2FCA05310A8E40379E19EFCC0CD1C89D"/>
          </w:placeholder>
          <w:showingPlcHdr/>
          <w:text/>
        </w:sdtPr>
        <w:sdtEndPr/>
        <w:sdtContent>
          <w:r w:rsidR="00BC0F71"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ab/>
      </w:r>
      <w:r w:rsidR="004A1F12">
        <w:rPr>
          <w:rFonts w:ascii="Arial" w:eastAsia="Arial" w:hAnsi="Arial" w:cs="Arial"/>
        </w:rPr>
        <w:t xml:space="preserve">Series: </w:t>
      </w:r>
      <w:sdt>
        <w:sdtPr>
          <w:rPr>
            <w:rFonts w:ascii="Arial" w:eastAsia="Arial" w:hAnsi="Arial" w:cs="Arial"/>
          </w:rPr>
          <w:id w:val="-2080979110"/>
          <w:placeholder>
            <w:docPart w:val="D3F3978195094D31AE7B9E05FB016C81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321997E9" w14:textId="7B4439FE" w:rsidR="00385C85" w:rsidRDefault="00385C85" w:rsidP="00B56D5B">
      <w:pPr>
        <w:spacing w:after="0"/>
      </w:pPr>
    </w:p>
    <w:p w14:paraId="1AE58EED" w14:textId="77777777" w:rsidR="00385C85" w:rsidRDefault="004A1F12" w:rsidP="00B56D5B">
      <w:pPr>
        <w:spacing w:after="0"/>
      </w:pPr>
      <w:r>
        <w:rPr>
          <w:rFonts w:ascii="Arial" w:eastAsia="Arial" w:hAnsi="Arial" w:cs="Arial"/>
        </w:rPr>
        <w:t>Major Duties</w:t>
      </w:r>
      <w:r w:rsidR="002442FB">
        <w:rPr>
          <w:rFonts w:ascii="Arial" w:eastAsia="Arial" w:hAnsi="Arial" w:cs="Arial"/>
        </w:rPr>
        <w:t>/Expertise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723491930"/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73A8E64C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Year of Professional Experience: </w:t>
      </w:r>
      <w:sdt>
        <w:sdtPr>
          <w:rPr>
            <w:rFonts w:ascii="Arial" w:eastAsia="Arial" w:hAnsi="Arial" w:cs="Arial"/>
          </w:rPr>
          <w:id w:val="-1346860297"/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3197E766" w14:textId="77777777" w:rsidR="00385C85" w:rsidRPr="00E467FC" w:rsidRDefault="004A2700" w:rsidP="00B56D5B">
      <w:pPr>
        <w:spacing w:after="0"/>
      </w:pPr>
      <w:r w:rsidRPr="00E467FC">
        <w:rPr>
          <w:rFonts w:ascii="Arial" w:eastAsia="Arial" w:hAnsi="Arial" w:cs="Arial"/>
        </w:rPr>
        <w:t>If the above list do</w:t>
      </w:r>
      <w:r w:rsidR="004A1F12" w:rsidRPr="00E467FC">
        <w:rPr>
          <w:rFonts w:ascii="Arial" w:eastAsia="Arial" w:hAnsi="Arial" w:cs="Arial"/>
        </w:rPr>
        <w:t xml:space="preserve">es not apply, please describe: </w:t>
      </w:r>
      <w:sdt>
        <w:sdtPr>
          <w:rPr>
            <w:rFonts w:ascii="Arial" w:eastAsia="Arial" w:hAnsi="Arial" w:cs="Arial"/>
          </w:rPr>
          <w:id w:val="-1893808060"/>
          <w:showingPlcHdr/>
          <w:text/>
        </w:sdtPr>
        <w:sdtEndPr/>
        <w:sdtContent>
          <w:r w:rsidR="004A1F12" w:rsidRPr="00E467FC">
            <w:rPr>
              <w:rStyle w:val="PlaceholderText"/>
            </w:rPr>
            <w:t>Click here to enter text.</w:t>
          </w:r>
        </w:sdtContent>
      </w:sdt>
    </w:p>
    <w:p w14:paraId="2B94FC36" w14:textId="77777777" w:rsidR="00385C85" w:rsidRDefault="00385C85" w:rsidP="007C7879">
      <w:pPr>
        <w:spacing w:after="0" w:line="240" w:lineRule="auto"/>
      </w:pPr>
    </w:p>
    <w:tbl>
      <w:tblPr>
        <w:tblStyle w:val="a1"/>
        <w:tblW w:w="10155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10155"/>
      </w:tblGrid>
      <w:tr w:rsidR="00385C85" w14:paraId="08984F51" w14:textId="77777777">
        <w:trPr>
          <w:trHeight w:val="1120"/>
        </w:trPr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E070" w14:textId="77777777" w:rsidR="004E1958" w:rsidRDefault="004E1958" w:rsidP="007C787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376F2DF" w14:textId="77777777" w:rsidR="004E1958" w:rsidRDefault="004E1958" w:rsidP="007C787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D9C7A63" w14:textId="77777777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VOLUNTEER EXPERIENCE:</w:t>
            </w:r>
          </w:p>
          <w:p w14:paraId="470FE87A" w14:textId="77777777" w:rsidR="00385C85" w:rsidRPr="007C7879" w:rsidRDefault="004A2700" w:rsidP="00B56D5B">
            <w:pPr>
              <w:spacing w:after="0"/>
              <w:rPr>
                <w:i/>
              </w:rPr>
            </w:pPr>
            <w:r w:rsidRPr="007C7879">
              <w:rPr>
                <w:rFonts w:ascii="Arial" w:eastAsia="Arial" w:hAnsi="Arial" w:cs="Arial"/>
                <w:i/>
              </w:rPr>
              <w:t>Indicate your community service or volunteer experience</w:t>
            </w:r>
            <w:r w:rsidR="00E467FC">
              <w:rPr>
                <w:rFonts w:ascii="Arial" w:eastAsia="Arial" w:hAnsi="Arial" w:cs="Arial"/>
                <w:i/>
              </w:rPr>
              <w:t>s</w:t>
            </w:r>
            <w:r w:rsidRPr="007C7879">
              <w:rPr>
                <w:rFonts w:ascii="Arial" w:eastAsia="Arial" w:hAnsi="Arial" w:cs="Arial"/>
                <w:i/>
              </w:rPr>
              <w:t>.</w:t>
            </w:r>
          </w:p>
          <w:p w14:paraId="4856793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Organization: </w:t>
            </w:r>
            <w:sdt>
              <w:sdtPr>
                <w:rPr>
                  <w:rFonts w:ascii="Arial" w:eastAsia="Arial" w:hAnsi="Arial" w:cs="Arial"/>
                </w:rPr>
                <w:id w:val="1018196715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753E93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Role: </w:t>
            </w:r>
            <w:sdt>
              <w:sdtPr>
                <w:rPr>
                  <w:rFonts w:ascii="Arial" w:eastAsia="Arial" w:hAnsi="Arial" w:cs="Arial"/>
                </w:rPr>
                <w:id w:val="76417908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EE501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Responsibilities: </w:t>
            </w:r>
            <w:sdt>
              <w:sdtPr>
                <w:rPr>
                  <w:rFonts w:ascii="Arial" w:eastAsia="Arial" w:hAnsi="Arial" w:cs="Arial"/>
                </w:rPr>
                <w:id w:val="-1690283700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834F2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Years of Volunteer Experience: </w:t>
            </w:r>
            <w:sdt>
              <w:sdtPr>
                <w:rPr>
                  <w:rFonts w:ascii="Arial" w:eastAsia="Arial" w:hAnsi="Arial" w:cs="Arial"/>
                </w:rPr>
                <w:id w:val="371426051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466069" w14:textId="77777777" w:rsidR="003A3F18" w:rsidRDefault="003A3F18" w:rsidP="007C787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47AE128" w14:textId="01D8EE9B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DEMOGRAPHIC INFORMATION (optional for statistical purpose</w:t>
            </w:r>
            <w:r w:rsidR="007C7879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):</w:t>
            </w:r>
          </w:p>
          <w:p w14:paraId="691C954B" w14:textId="513595C6" w:rsidR="003A3F18" w:rsidRPr="003A3F18" w:rsidRDefault="004A2700" w:rsidP="003A3F18">
            <w:pPr>
              <w:spacing w:after="0" w:line="240" w:lineRule="auto"/>
              <w:ind w:right="-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Gender: </w:t>
            </w:r>
            <w:sdt>
              <w:sdtPr>
                <w:rPr>
                  <w:color w:val="808080"/>
                </w:rPr>
                <w:id w:val="1369103136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 xml:space="preserve">  Age: </w:t>
            </w:r>
            <w:sdt>
              <w:sdtPr>
                <w:rPr>
                  <w:rFonts w:ascii="Arial" w:eastAsia="Arial" w:hAnsi="Arial" w:cs="Arial"/>
                </w:rPr>
                <w:id w:val="-108974461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  <w:r w:rsidR="004A1F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Ethnicity (Origin):  </w:t>
            </w:r>
            <w:sdt>
              <w:sdtPr>
                <w:rPr>
                  <w:rFonts w:ascii="Arial" w:eastAsia="Arial" w:hAnsi="Arial" w:cs="Arial"/>
                </w:rPr>
                <w:id w:val="-1174029632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66F0E41" w14:textId="77777777" w:rsidR="00B56D5B" w:rsidRPr="00B56D5B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lastRenderedPageBreak/>
        <w:t>PERSONAL GOALS:</w:t>
      </w:r>
    </w:p>
    <w:p w14:paraId="2D82A2E4" w14:textId="77777777" w:rsidR="007408C3" w:rsidRDefault="007408C3" w:rsidP="007408C3">
      <w:pPr>
        <w:spacing w:after="0" w:line="240" w:lineRule="auto"/>
      </w:pPr>
      <w:r>
        <w:rPr>
          <w:rFonts w:ascii="Arial" w:eastAsia="Arial" w:hAnsi="Arial" w:cs="Arial"/>
        </w:rPr>
        <w:t>Which goals are you considering as you join the 2018 Career Development Program?</w:t>
      </w:r>
    </w:p>
    <w:p w14:paraId="07AFBF0D" w14:textId="77777777" w:rsidR="007408C3" w:rsidRDefault="0039734D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1206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Change of Career Path/Career Advancement Planning</w:t>
      </w:r>
    </w:p>
    <w:p w14:paraId="7C410E5D" w14:textId="77777777" w:rsidR="007408C3" w:rsidRDefault="0039734D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-95694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Leadership/Management/SES Training</w:t>
      </w:r>
    </w:p>
    <w:p w14:paraId="66D11246" w14:textId="77777777" w:rsidR="007408C3" w:rsidRDefault="0039734D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48228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Personal Development/Self-Improvement (beliefs/values)</w:t>
      </w:r>
    </w:p>
    <w:p w14:paraId="7DB6F772" w14:textId="77777777" w:rsidR="007408C3" w:rsidRDefault="0039734D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85430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Networking &amp; Personal Branding</w:t>
      </w:r>
    </w:p>
    <w:p w14:paraId="6F3FBF75" w14:textId="77777777" w:rsidR="007408C3" w:rsidRDefault="0039734D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5614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Other (specify): </w:t>
      </w:r>
      <w:sdt>
        <w:sdtPr>
          <w:rPr>
            <w:rFonts w:ascii="Arial" w:eastAsia="Arial" w:hAnsi="Arial" w:cs="Arial"/>
          </w:rPr>
          <w:id w:val="941724856"/>
          <w:showingPlcHdr/>
          <w:text/>
        </w:sdtPr>
        <w:sdtEndPr/>
        <w:sdtContent>
          <w:r w:rsidR="007408C3" w:rsidRPr="005F22B5">
            <w:rPr>
              <w:rStyle w:val="PlaceholderText"/>
            </w:rPr>
            <w:t>Click here to enter text.</w:t>
          </w:r>
        </w:sdtContent>
      </w:sdt>
    </w:p>
    <w:p w14:paraId="7BA0CCD5" w14:textId="77777777" w:rsidR="00B56D5B" w:rsidRDefault="00B56D5B" w:rsidP="007C7879">
      <w:pPr>
        <w:spacing w:after="0" w:line="240" w:lineRule="auto"/>
        <w:rPr>
          <w:rFonts w:ascii="Arial" w:eastAsia="Arial" w:hAnsi="Arial" w:cs="Arial"/>
          <w:i/>
        </w:rPr>
      </w:pPr>
    </w:p>
    <w:p w14:paraId="62DF05C8" w14:textId="50AF17E0" w:rsidR="00B56D5B" w:rsidRDefault="00B56D5B" w:rsidP="007C7879">
      <w:pPr>
        <w:spacing w:after="0" w:line="240" w:lineRule="auto"/>
        <w:rPr>
          <w:rFonts w:ascii="Arial" w:eastAsia="Arial" w:hAnsi="Arial" w:cs="Arial"/>
          <w:i/>
        </w:rPr>
      </w:pPr>
      <w:r w:rsidRPr="00B56D5B">
        <w:rPr>
          <w:rFonts w:ascii="Arial" w:eastAsia="Arial" w:hAnsi="Arial" w:cs="Arial"/>
          <w:i/>
        </w:rPr>
        <w:t>Please briefly describe what your aspirations and goals in this program</w:t>
      </w:r>
      <w:r w:rsidR="002442FB">
        <w:rPr>
          <w:rFonts w:ascii="Arial" w:eastAsia="Arial" w:hAnsi="Arial" w:cs="Arial"/>
          <w:i/>
        </w:rPr>
        <w:t xml:space="preserve"> (Answer each question in 200 words or less)</w:t>
      </w:r>
      <w:r w:rsidR="00C623E4">
        <w:rPr>
          <w:rFonts w:ascii="Arial" w:eastAsia="Arial" w:hAnsi="Arial" w:cs="Arial"/>
          <w:i/>
        </w:rPr>
        <w:t>.</w:t>
      </w:r>
    </w:p>
    <w:p w14:paraId="6833CF34" w14:textId="77777777" w:rsidR="00C623E4" w:rsidRPr="00B56D5B" w:rsidRDefault="00C623E4" w:rsidP="007C7879">
      <w:pPr>
        <w:spacing w:after="0" w:line="240" w:lineRule="auto"/>
        <w:rPr>
          <w:rFonts w:ascii="Arial" w:eastAsia="Arial" w:hAnsi="Arial" w:cs="Arial"/>
          <w:i/>
        </w:rPr>
      </w:pPr>
    </w:p>
    <w:p w14:paraId="20EDB3FB" w14:textId="77777777" w:rsidR="00385C85" w:rsidRDefault="00B56D5B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1. </w:t>
      </w:r>
      <w:r w:rsidR="004A2700">
        <w:rPr>
          <w:rFonts w:ascii="Arial" w:eastAsia="Arial" w:hAnsi="Arial" w:cs="Arial"/>
        </w:rPr>
        <w:t>What do you expect to gain from participating in the Career Development Program as a Mentee/Mentor?</w:t>
      </w:r>
    </w:p>
    <w:sdt>
      <w:sdtPr>
        <w:id w:val="1057053200"/>
        <w:showingPlcHdr/>
        <w:text/>
      </w:sdtPr>
      <w:sdtEndPr/>
      <w:sdtContent>
        <w:p w14:paraId="5A1E745B" w14:textId="77777777" w:rsidR="00385C85" w:rsidRDefault="004A1F12" w:rsidP="007C7879">
          <w:pPr>
            <w:spacing w:after="0" w:line="240" w:lineRule="auto"/>
          </w:pPr>
          <w:r w:rsidRPr="005F22B5">
            <w:rPr>
              <w:rStyle w:val="PlaceholderText"/>
            </w:rPr>
            <w:t>Click here to enter text.</w:t>
          </w:r>
        </w:p>
      </w:sdtContent>
    </w:sdt>
    <w:p w14:paraId="5D62AE88" w14:textId="77777777" w:rsidR="004A1F12" w:rsidRDefault="004A1F12" w:rsidP="007C7879">
      <w:pPr>
        <w:spacing w:after="0" w:line="240" w:lineRule="auto"/>
        <w:rPr>
          <w:rFonts w:ascii="Arial" w:eastAsia="Arial" w:hAnsi="Arial" w:cs="Arial"/>
        </w:rPr>
      </w:pPr>
    </w:p>
    <w:p w14:paraId="2DCE91B1" w14:textId="77777777" w:rsidR="00385C85" w:rsidRDefault="00B56D5B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2. </w:t>
      </w:r>
      <w:r w:rsidR="004A2700">
        <w:rPr>
          <w:rFonts w:ascii="Arial" w:eastAsia="Arial" w:hAnsi="Arial" w:cs="Arial"/>
        </w:rPr>
        <w:t>How do you envision yourself contributing to the overall program success?</w:t>
      </w:r>
    </w:p>
    <w:sdt>
      <w:sdtPr>
        <w:id w:val="34393993"/>
        <w:showingPlcHdr/>
        <w:text/>
      </w:sdtPr>
      <w:sdtEndPr/>
      <w:sdtContent>
        <w:p w14:paraId="68B7F78F" w14:textId="77777777" w:rsidR="00385C85" w:rsidRDefault="004A1F12" w:rsidP="007C7879">
          <w:pPr>
            <w:spacing w:after="0" w:line="240" w:lineRule="auto"/>
          </w:pPr>
          <w:r w:rsidRPr="005F22B5">
            <w:rPr>
              <w:rStyle w:val="PlaceholderText"/>
            </w:rPr>
            <w:t>Click here to enter text.</w:t>
          </w:r>
        </w:p>
      </w:sdtContent>
    </w:sdt>
    <w:p w14:paraId="74A114FE" w14:textId="77777777" w:rsidR="00385C85" w:rsidRDefault="00385C85" w:rsidP="007C7879">
      <w:pPr>
        <w:spacing w:after="0" w:line="240" w:lineRule="auto"/>
      </w:pPr>
    </w:p>
    <w:p w14:paraId="62AF51A0" w14:textId="5A566B41" w:rsidR="007C7879" w:rsidRPr="00BC0F71" w:rsidRDefault="00BC0F71" w:rsidP="00BC0F71">
      <w:pPr>
        <w:rPr>
          <w:rFonts w:ascii="Arial" w:hAnsi="Arial" w:cs="Arial"/>
          <w:b/>
          <w:caps/>
          <w:color w:val="auto"/>
        </w:rPr>
      </w:pPr>
      <w:r w:rsidRPr="00BC0F71">
        <w:rPr>
          <w:rFonts w:ascii="Arial" w:hAnsi="Arial" w:cs="Arial"/>
          <w:b/>
          <w:caps/>
          <w:color w:val="auto"/>
        </w:rPr>
        <w:t>*</w:t>
      </w:r>
      <w:r>
        <w:rPr>
          <w:rFonts w:ascii="Arial" w:hAnsi="Arial" w:cs="Arial"/>
          <w:b/>
          <w:caps/>
          <w:color w:val="auto"/>
        </w:rPr>
        <w:t xml:space="preserve"> </w:t>
      </w:r>
      <w:r w:rsidR="007408C3" w:rsidRPr="00BC0F71">
        <w:rPr>
          <w:rFonts w:ascii="Arial" w:hAnsi="Arial" w:cs="Arial"/>
          <w:b/>
          <w:caps/>
          <w:color w:val="auto"/>
        </w:rPr>
        <w:t xml:space="preserve">Please submit your resume </w:t>
      </w:r>
      <w:r w:rsidR="002905F6">
        <w:rPr>
          <w:rFonts w:ascii="Arial" w:hAnsi="Arial" w:cs="Arial"/>
          <w:b/>
          <w:caps/>
          <w:color w:val="auto"/>
        </w:rPr>
        <w:t>(</w:t>
      </w:r>
      <w:r w:rsidR="009E6D60">
        <w:rPr>
          <w:rFonts w:ascii="Arial" w:hAnsi="Arial" w:cs="Arial"/>
          <w:b/>
          <w:caps/>
          <w:color w:val="auto"/>
        </w:rPr>
        <w:t xml:space="preserve">2 </w:t>
      </w:r>
      <w:r w:rsidR="002905F6">
        <w:rPr>
          <w:rFonts w:ascii="Arial" w:hAnsi="Arial" w:cs="Arial"/>
          <w:b/>
          <w:caps/>
          <w:color w:val="auto"/>
        </w:rPr>
        <w:t>pages</w:t>
      </w:r>
      <w:r w:rsidR="003A3F18">
        <w:rPr>
          <w:rFonts w:ascii="Arial" w:hAnsi="Arial" w:cs="Arial"/>
          <w:b/>
          <w:caps/>
          <w:color w:val="auto"/>
        </w:rPr>
        <w:t xml:space="preserve"> Max.</w:t>
      </w:r>
      <w:r w:rsidR="002905F6">
        <w:rPr>
          <w:rFonts w:ascii="Arial" w:hAnsi="Arial" w:cs="Arial"/>
          <w:b/>
          <w:caps/>
          <w:color w:val="auto"/>
        </w:rPr>
        <w:t xml:space="preserve">) </w:t>
      </w:r>
      <w:r w:rsidR="007408C3" w:rsidRPr="00BC0F71">
        <w:rPr>
          <w:rFonts w:ascii="Arial" w:hAnsi="Arial" w:cs="Arial"/>
          <w:b/>
          <w:caps/>
          <w:color w:val="auto"/>
        </w:rPr>
        <w:t>as an attachment</w:t>
      </w:r>
      <w:r w:rsidR="007C7879" w:rsidRPr="00BC0F71">
        <w:rPr>
          <w:rFonts w:ascii="Arial" w:hAnsi="Arial" w:cs="Arial"/>
          <w:b/>
          <w:caps/>
          <w:color w:val="auto"/>
        </w:rPr>
        <w:br w:type="page"/>
      </w:r>
    </w:p>
    <w:p w14:paraId="555001BE" w14:textId="77777777" w:rsidR="004E1958" w:rsidRDefault="004E1958" w:rsidP="007C7879">
      <w:pPr>
        <w:spacing w:after="0" w:line="240" w:lineRule="auto"/>
        <w:rPr>
          <w:rFonts w:ascii="Arial" w:eastAsia="Arial" w:hAnsi="Arial" w:cs="Arial"/>
          <w:b/>
        </w:rPr>
      </w:pPr>
    </w:p>
    <w:p w14:paraId="795FC0B8" w14:textId="77777777" w:rsidR="004E1958" w:rsidRDefault="004E1958" w:rsidP="007C7879">
      <w:pPr>
        <w:spacing w:after="0" w:line="240" w:lineRule="auto"/>
        <w:rPr>
          <w:rFonts w:ascii="Arial" w:eastAsia="Arial" w:hAnsi="Arial" w:cs="Arial"/>
          <w:b/>
        </w:rPr>
      </w:pPr>
    </w:p>
    <w:p w14:paraId="7ADB62FA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t>PERSONAL PREFERENCES</w:t>
      </w:r>
      <w:r>
        <w:rPr>
          <w:rFonts w:ascii="Arial" w:eastAsia="Arial" w:hAnsi="Arial" w:cs="Arial"/>
        </w:rPr>
        <w:t>:</w:t>
      </w:r>
    </w:p>
    <w:p w14:paraId="4D711AB0" w14:textId="77777777" w:rsidR="00D62383" w:rsidRDefault="00D62383" w:rsidP="007C7879">
      <w:pPr>
        <w:spacing w:after="0" w:line="240" w:lineRule="auto"/>
        <w:rPr>
          <w:rFonts w:ascii="Arial" w:eastAsia="Arial" w:hAnsi="Arial" w:cs="Arial"/>
        </w:rPr>
        <w:sectPr w:rsidR="00D62383" w:rsidSect="004E1958">
          <w:headerReference w:type="even" r:id="rId11"/>
          <w:footerReference w:type="default" r:id="rId12"/>
          <w:headerReference w:type="first" r:id="rId13"/>
          <w:pgSz w:w="12240" w:h="15840"/>
          <w:pgMar w:top="270" w:right="540" w:bottom="720" w:left="720" w:header="720" w:footer="288" w:gutter="0"/>
          <w:pgNumType w:start="1"/>
          <w:cols w:space="720"/>
          <w:docGrid w:linePitch="299"/>
        </w:sectPr>
      </w:pPr>
    </w:p>
    <w:p w14:paraId="0719B42C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Which mentoring method(s) do you prefer?  </w:t>
      </w:r>
    </w:p>
    <w:p w14:paraId="0021B47C" w14:textId="77777777" w:rsidR="00385C85" w:rsidRDefault="0039734D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2019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One on one</w:t>
      </w:r>
    </w:p>
    <w:p w14:paraId="2815AAE0" w14:textId="77777777" w:rsidR="00385C85" w:rsidRDefault="0039734D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8503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Group mentoring</w:t>
      </w:r>
    </w:p>
    <w:p w14:paraId="62492532" w14:textId="77777777" w:rsidR="00385C85" w:rsidRDefault="0039734D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8627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In-person mentoring </w:t>
      </w:r>
    </w:p>
    <w:p w14:paraId="2B24E4E1" w14:textId="77777777" w:rsidR="00385C85" w:rsidRDefault="0039734D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247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Remote mentoring (by phone or online video)</w:t>
      </w:r>
    </w:p>
    <w:p w14:paraId="416D4CED" w14:textId="77777777" w:rsidR="00385C85" w:rsidRDefault="0039734D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96247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No preference</w:t>
      </w:r>
    </w:p>
    <w:p w14:paraId="192CFAFD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Would you prefer to have a Mentor/Mentee of the same gender or different gender?  </w:t>
      </w:r>
    </w:p>
    <w:p w14:paraId="6DA57C0C" w14:textId="77777777" w:rsidR="00385C85" w:rsidRDefault="0039734D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30003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Same gender </w:t>
      </w:r>
    </w:p>
    <w:p w14:paraId="0094C4C9" w14:textId="77777777" w:rsidR="00385C85" w:rsidRDefault="0039734D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2849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Different gender  </w:t>
      </w:r>
    </w:p>
    <w:p w14:paraId="664E0033" w14:textId="3EAECFE8" w:rsidR="00385C85" w:rsidRDefault="0039734D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5586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FE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No preference </w:t>
      </w:r>
    </w:p>
    <w:p w14:paraId="596A92AC" w14:textId="77777777" w:rsidR="00D62383" w:rsidRDefault="00D62383" w:rsidP="007C7879">
      <w:pPr>
        <w:spacing w:after="0" w:line="240" w:lineRule="auto"/>
        <w:sectPr w:rsidR="00D62383" w:rsidSect="00D62383">
          <w:type w:val="continuous"/>
          <w:pgSz w:w="12240" w:h="15840"/>
          <w:pgMar w:top="720" w:right="720" w:bottom="720" w:left="720" w:header="720" w:footer="288" w:gutter="0"/>
          <w:pgNumType w:start="1"/>
          <w:cols w:num="2" w:space="720"/>
          <w:docGrid w:linePitch="299"/>
        </w:sectPr>
      </w:pPr>
    </w:p>
    <w:p w14:paraId="6889B63C" w14:textId="77777777" w:rsidR="00385C85" w:rsidRDefault="00385C85" w:rsidP="007C7879">
      <w:pPr>
        <w:spacing w:after="0" w:line="240" w:lineRule="auto"/>
      </w:pPr>
    </w:p>
    <w:p w14:paraId="06210F44" w14:textId="77777777" w:rsidR="00385C85" w:rsidRPr="003A3F18" w:rsidRDefault="004A2700" w:rsidP="007C7879">
      <w:pPr>
        <w:spacing w:after="0" w:line="240" w:lineRule="auto"/>
      </w:pPr>
      <w:r w:rsidRPr="003A3F18">
        <w:rPr>
          <w:rFonts w:ascii="Arial" w:eastAsia="Arial" w:hAnsi="Arial" w:cs="Arial"/>
          <w:b/>
          <w:u w:val="single"/>
        </w:rPr>
        <w:t>FOR MENTORS ONLY</w:t>
      </w:r>
      <w:r w:rsidRPr="003A3F18">
        <w:rPr>
          <w:rFonts w:ascii="Arial" w:eastAsia="Arial" w:hAnsi="Arial" w:cs="Arial"/>
        </w:rPr>
        <w:t xml:space="preserve">: </w:t>
      </w:r>
    </w:p>
    <w:p w14:paraId="3D5353A8" w14:textId="77777777" w:rsidR="00385C85" w:rsidRPr="003A3F18" w:rsidRDefault="004A2700" w:rsidP="007408C3">
      <w:pPr>
        <w:spacing w:after="0"/>
      </w:pPr>
      <w:r w:rsidRPr="003A3F18">
        <w:rPr>
          <w:rFonts w:ascii="Arial" w:eastAsia="Arial" w:hAnsi="Arial" w:cs="Arial"/>
        </w:rPr>
        <w:t xml:space="preserve">a. Do you possess:  </w:t>
      </w:r>
      <w:sdt>
        <w:sdtPr>
          <w:rPr>
            <w:rFonts w:ascii="Arial" w:eastAsia="Arial" w:hAnsi="Arial" w:cs="Arial"/>
          </w:rPr>
          <w:id w:val="11585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3A3F18">
            <w:rPr>
              <w:rFonts w:ascii="MS Gothic" w:eastAsia="MS Gothic" w:hAnsi="MS Gothic" w:cs="Arial" w:hint="eastAsia"/>
            </w:rPr>
            <w:t>☐</w:t>
          </w:r>
        </w:sdtContent>
      </w:sdt>
      <w:r w:rsidRPr="003A3F18">
        <w:rPr>
          <w:rFonts w:ascii="Arial" w:eastAsia="Arial" w:hAnsi="Arial" w:cs="Arial"/>
        </w:rPr>
        <w:t xml:space="preserve"> 5+ years of working experience in supervisory capacity?  </w:t>
      </w:r>
    </w:p>
    <w:p w14:paraId="40BD3776" w14:textId="77777777" w:rsidR="00385C85" w:rsidRPr="003A3F18" w:rsidRDefault="0039734D" w:rsidP="007408C3">
      <w:pPr>
        <w:spacing w:after="0"/>
        <w:ind w:left="1440" w:firstLine="540"/>
      </w:pPr>
      <w:sdt>
        <w:sdtPr>
          <w:rPr>
            <w:rFonts w:ascii="MS Gothic" w:eastAsia="MS Gothic" w:hAnsi="MS Gothic" w:cs="MS Gothic"/>
          </w:rPr>
          <w:id w:val="-105145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3A3F18">
            <w:rPr>
              <w:rFonts w:ascii="MS Gothic" w:eastAsia="MS Gothic" w:hAnsi="MS Gothic" w:cs="MS Gothic" w:hint="eastAsia"/>
            </w:rPr>
            <w:t>☐</w:t>
          </w:r>
        </w:sdtContent>
      </w:sdt>
      <w:r w:rsidR="00295F88" w:rsidRPr="003A3F18">
        <w:rPr>
          <w:rFonts w:ascii="Arial" w:eastAsia="Arial" w:hAnsi="Arial" w:cs="Arial"/>
        </w:rPr>
        <w:t xml:space="preserve"> </w:t>
      </w:r>
      <w:r w:rsidR="004A2700" w:rsidRPr="003A3F18">
        <w:rPr>
          <w:rFonts w:ascii="Arial" w:eastAsia="Arial" w:hAnsi="Arial" w:cs="Arial"/>
        </w:rPr>
        <w:t xml:space="preserve">8+ years of working experience in federal sector? </w:t>
      </w:r>
    </w:p>
    <w:tbl>
      <w:tblPr>
        <w:tblStyle w:val="a2"/>
        <w:tblW w:w="1099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844"/>
        <w:gridCol w:w="66"/>
        <w:gridCol w:w="81"/>
      </w:tblGrid>
      <w:tr w:rsidR="00385C85" w14:paraId="39E2A47B" w14:textId="77777777">
        <w:tc>
          <w:tcPr>
            <w:tcW w:w="10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58521" w14:textId="77777777" w:rsidR="00385C85" w:rsidRPr="003A3F18" w:rsidRDefault="004A2700" w:rsidP="007408C3">
            <w:pPr>
              <w:spacing w:after="0"/>
            </w:pPr>
            <w:r w:rsidRPr="003A3F18">
              <w:rPr>
                <w:rFonts w:ascii="Arial" w:eastAsia="Arial" w:hAnsi="Arial" w:cs="Arial"/>
              </w:rPr>
              <w:t xml:space="preserve">b. Are you interested in becoming a FAPAC workshop presenter or a facilitator for future FAPAC events? </w:t>
            </w:r>
          </w:p>
          <w:p w14:paraId="0CD125F9" w14:textId="77777777" w:rsidR="00385C85" w:rsidRDefault="0039734D" w:rsidP="007408C3">
            <w:pPr>
              <w:spacing w:after="0"/>
              <w:ind w:left="2160"/>
            </w:pPr>
            <w:sdt>
              <w:sdtPr>
                <w:rPr>
                  <w:rFonts w:ascii="MS Gothic" w:eastAsia="MS Gothic" w:hAnsi="MS Gothic" w:cs="MS Gothic"/>
                </w:rPr>
                <w:id w:val="-18510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 w:rsidRPr="003A3F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 w:rsidRPr="003A3F18">
              <w:rPr>
                <w:rFonts w:ascii="Arial" w:eastAsia="Arial" w:hAnsi="Arial" w:cs="Arial"/>
              </w:rPr>
              <w:t xml:space="preserve">  Yes </w:t>
            </w:r>
            <w:r w:rsidR="004A2700" w:rsidRPr="003A3F18">
              <w:rPr>
                <w:rFonts w:ascii="MS Gothic" w:eastAsia="MS Gothic" w:hAnsi="MS Gothic" w:cs="MS Gothic"/>
              </w:rPr>
              <w:t xml:space="preserve">      </w:t>
            </w:r>
            <w:sdt>
              <w:sdtPr>
                <w:rPr>
                  <w:rFonts w:ascii="MS Gothic" w:eastAsia="MS Gothic" w:hAnsi="MS Gothic" w:cs="MS Gothic"/>
                </w:rPr>
                <w:id w:val="-21458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 w:rsidRPr="003A3F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 w:rsidRPr="003A3F18">
              <w:rPr>
                <w:rFonts w:ascii="Arial" w:eastAsia="Arial" w:hAnsi="Arial" w:cs="Arial"/>
              </w:rPr>
              <w:t xml:space="preserve">  No</w:t>
            </w:r>
            <w:r w:rsidR="004A270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72E9" w14:textId="77777777" w:rsidR="00385C85" w:rsidRDefault="00385C85" w:rsidP="007408C3">
            <w:pPr>
              <w:spacing w:after="0"/>
            </w:pPr>
          </w:p>
        </w:tc>
        <w:tc>
          <w:tcPr>
            <w:tcW w:w="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729FC" w14:textId="77777777" w:rsidR="00385C85" w:rsidRDefault="00385C85" w:rsidP="007408C3">
            <w:pPr>
              <w:spacing w:after="0"/>
            </w:pPr>
          </w:p>
        </w:tc>
      </w:tr>
    </w:tbl>
    <w:p w14:paraId="46CCC6F1" w14:textId="77777777" w:rsidR="007408C3" w:rsidRDefault="007408C3" w:rsidP="007C787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8F8F799" w14:textId="77777777" w:rsidR="00385C85" w:rsidRDefault="004A2700" w:rsidP="003A3F18">
      <w:pPr>
        <w:spacing w:after="0" w:line="240" w:lineRule="auto"/>
        <w:ind w:left="720"/>
      </w:pPr>
      <w:r w:rsidRPr="007408C3">
        <w:rPr>
          <w:rFonts w:ascii="Arial" w:eastAsia="Arial" w:hAnsi="Arial" w:cs="Arial"/>
          <w:b/>
          <w:u w:val="single"/>
        </w:rPr>
        <w:t>FOR MENTEES ONLY</w:t>
      </w:r>
      <w:r>
        <w:rPr>
          <w:rFonts w:ascii="Arial" w:eastAsia="Arial" w:hAnsi="Arial" w:cs="Arial"/>
          <w:u w:val="single"/>
        </w:rPr>
        <w:t xml:space="preserve">: </w:t>
      </w:r>
    </w:p>
    <w:p w14:paraId="423F7F93" w14:textId="77777777" w:rsidR="00385C85" w:rsidRDefault="004A2700" w:rsidP="003A3F18">
      <w:pPr>
        <w:spacing w:after="0"/>
        <w:ind w:left="720"/>
      </w:pPr>
      <w:r>
        <w:rPr>
          <w:rFonts w:ascii="Arial" w:eastAsia="Arial" w:hAnsi="Arial" w:cs="Arial"/>
        </w:rPr>
        <w:t xml:space="preserve">Would you prefer to have a mentor from a </w:t>
      </w:r>
      <w:r>
        <w:rPr>
          <w:rFonts w:ascii="Arial" w:eastAsia="Arial" w:hAnsi="Arial" w:cs="Arial"/>
          <w:i/>
        </w:rPr>
        <w:t>different professional field</w:t>
      </w:r>
      <w:r>
        <w:rPr>
          <w:rFonts w:ascii="Arial" w:eastAsia="Arial" w:hAnsi="Arial" w:cs="Arial"/>
        </w:rPr>
        <w:t xml:space="preserve">?  </w:t>
      </w:r>
    </w:p>
    <w:tbl>
      <w:tblPr>
        <w:tblStyle w:val="a3"/>
        <w:tblW w:w="5801" w:type="dxa"/>
        <w:tblInd w:w="705" w:type="dxa"/>
        <w:tblLayout w:type="fixed"/>
        <w:tblLook w:val="0400" w:firstRow="0" w:lastRow="0" w:firstColumn="0" w:lastColumn="0" w:noHBand="0" w:noVBand="1"/>
      </w:tblPr>
      <w:tblGrid>
        <w:gridCol w:w="5801"/>
      </w:tblGrid>
      <w:tr w:rsidR="00385C85" w14:paraId="491BF7D3" w14:textId="77777777" w:rsidTr="003A3F18"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FFD3" w14:textId="77777777" w:rsidR="00385C85" w:rsidRDefault="0039734D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14386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Yes, please match me with someone outside of my field</w:t>
            </w:r>
          </w:p>
        </w:tc>
      </w:tr>
      <w:tr w:rsidR="00385C85" w14:paraId="6B4744D8" w14:textId="77777777" w:rsidTr="003A3F18"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4001" w14:textId="77777777" w:rsidR="00385C85" w:rsidRDefault="0039734D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2441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No, I prefer a mentor from the same field</w:t>
            </w:r>
          </w:p>
        </w:tc>
      </w:tr>
      <w:tr w:rsidR="00385C85" w14:paraId="4B05FEEC" w14:textId="77777777" w:rsidTr="003A3F18">
        <w:trPr>
          <w:trHeight w:val="318"/>
        </w:trPr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9148C" w14:textId="77777777" w:rsidR="000D79F2" w:rsidRDefault="0039734D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-1773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No preference </w:t>
            </w:r>
          </w:p>
        </w:tc>
      </w:tr>
    </w:tbl>
    <w:p w14:paraId="40118930" w14:textId="77777777" w:rsidR="007408C3" w:rsidRDefault="007408C3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BC8CE06" w14:textId="77777777" w:rsidR="007408C3" w:rsidRDefault="007408C3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194C958" w14:textId="071C4EEB" w:rsidR="007408C3" w:rsidRDefault="007408C3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0C395A" w14:textId="321FB390" w:rsidR="00BC0F71" w:rsidRDefault="00BC0F71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386DF6" w14:textId="77777777" w:rsidR="00BC0F71" w:rsidRDefault="00BC0F71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3FD16E7" w14:textId="77777777" w:rsidR="007408C3" w:rsidRDefault="007408C3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F645EE7" w14:textId="77777777" w:rsidR="00385C85" w:rsidRDefault="000D79F2" w:rsidP="007C78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A</w:t>
      </w:r>
      <w:r w:rsidR="004A2700">
        <w:rPr>
          <w:rFonts w:ascii="Arial" w:eastAsia="Arial" w:hAnsi="Arial" w:cs="Arial"/>
          <w:b/>
          <w:sz w:val="28"/>
          <w:szCs w:val="28"/>
        </w:rPr>
        <w:t>GREEMENT/SIGNATURE</w:t>
      </w:r>
    </w:p>
    <w:p w14:paraId="0899AC99" w14:textId="77777777" w:rsidR="00385C85" w:rsidRDefault="00385C85" w:rsidP="007C7879">
      <w:pPr>
        <w:spacing w:after="0" w:line="240" w:lineRule="auto"/>
      </w:pPr>
    </w:p>
    <w:p w14:paraId="0A7F138C" w14:textId="77777777" w:rsidR="00385C85" w:rsidRDefault="004A2700" w:rsidP="007C78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By submitting this application, I affirm that the facts set forth are true and complete.  If accepted, I am committed to meeting the program requirements as presented. I understand that FAPAC reserves the right to assign participants according to individual </w:t>
      </w:r>
      <w:r w:rsidRPr="00295F88">
        <w:t>circumstances</w:t>
      </w:r>
      <w:r>
        <w:rPr>
          <w:rFonts w:ascii="Arial" w:eastAsia="Arial" w:hAnsi="Arial" w:cs="Arial"/>
          <w:sz w:val="20"/>
          <w:szCs w:val="20"/>
        </w:rPr>
        <w:t>, but final assignments are subject to a variety of factors, i.e. agency support, individual preferences, and availability of mentors/mentees. I authorize FAPAC to use the provided data for Career Development Program purposes.</w:t>
      </w:r>
    </w:p>
    <w:p w14:paraId="481D8A8C" w14:textId="77777777" w:rsidR="00385C85" w:rsidRDefault="005A1ED3" w:rsidP="007C787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4910B519" wp14:editId="21006C6E">
                <wp:simplePos x="0" y="0"/>
                <wp:positionH relativeFrom="margin">
                  <wp:posOffset>4514850</wp:posOffset>
                </wp:positionH>
                <wp:positionV relativeFrom="paragraph">
                  <wp:posOffset>114300</wp:posOffset>
                </wp:positionV>
                <wp:extent cx="2105025" cy="552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98C915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0B519" id="Rectangle 2" o:spid="_x0000_s1026" style="position:absolute;margin-left:355.5pt;margin-top:9pt;width:165.75pt;height:43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" o:allowincell="f">
                <v:textbox inset="2.53958mm,1.2694mm,2.53958mm,1.2694mm">
                  <w:txbxContent>
                    <w:p w14:paraId="0098C915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7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284C8477" wp14:editId="1A828E2B">
                <wp:simplePos x="0" y="0"/>
                <wp:positionH relativeFrom="margin">
                  <wp:posOffset>733425</wp:posOffset>
                </wp:positionH>
                <wp:positionV relativeFrom="paragraph">
                  <wp:posOffset>109220</wp:posOffset>
                </wp:positionV>
                <wp:extent cx="3238500" cy="55721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57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6637D9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C8477" id="Rectangle 1" o:spid="_x0000_s1027" style="position:absolute;margin-left:57.75pt;margin-top:8.6pt;width:25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" o:allowincell="f">
                <v:textbox inset="2.53958mm,1.2694mm,2.53958mm,1.2694mm">
                  <w:txbxContent>
                    <w:p w14:paraId="066637D9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8E88A" w14:textId="77777777" w:rsidR="00385C85" w:rsidRDefault="00385C85" w:rsidP="007C7879">
      <w:pPr>
        <w:spacing w:after="0" w:line="240" w:lineRule="auto"/>
      </w:pPr>
    </w:p>
    <w:p w14:paraId="5DDDBB24" w14:textId="77777777" w:rsidR="00385C85" w:rsidRDefault="00385C85" w:rsidP="007C7879">
      <w:pPr>
        <w:spacing w:after="0" w:line="240" w:lineRule="auto"/>
      </w:pPr>
    </w:p>
    <w:p w14:paraId="1E613915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Signature: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        </w:t>
      </w:r>
    </w:p>
    <w:p w14:paraId="12D7AEC7" w14:textId="77777777" w:rsidR="00385C85" w:rsidRDefault="00385C85" w:rsidP="007C7879">
      <w:pPr>
        <w:spacing w:after="0" w:line="240" w:lineRule="auto"/>
      </w:pPr>
    </w:p>
    <w:p w14:paraId="15FB2F29" w14:textId="77777777" w:rsidR="0039734D" w:rsidRDefault="0039734D" w:rsidP="007C7879">
      <w:pPr>
        <w:spacing w:after="0" w:line="240" w:lineRule="auto"/>
        <w:jc w:val="center"/>
        <w:rPr>
          <w:rFonts w:ascii="Georgia" w:eastAsia="Arial" w:hAnsi="Georgia" w:cs="Arial"/>
          <w:b/>
        </w:rPr>
      </w:pPr>
      <w:bookmarkStart w:id="0" w:name="_szwcbwx8neqx" w:colFirst="0" w:colLast="0"/>
      <w:bookmarkStart w:id="1" w:name="_qsh70q" w:colFirst="0" w:colLast="0"/>
      <w:bookmarkEnd w:id="0"/>
      <w:bookmarkEnd w:id="1"/>
    </w:p>
    <w:p w14:paraId="0758B6BC" w14:textId="2BF87F8C" w:rsidR="00A723F0" w:rsidRPr="00A723F0" w:rsidRDefault="0039734D" w:rsidP="007C7879">
      <w:pPr>
        <w:spacing w:after="0" w:line="240" w:lineRule="auto"/>
        <w:jc w:val="center"/>
        <w:rPr>
          <w:rStyle w:val="Hyperlink"/>
          <w:rFonts w:ascii="Georgia" w:hAnsi="Georgia"/>
          <w:b/>
        </w:rPr>
      </w:pPr>
      <w:hyperlink r:id="rId14" w:history="1">
        <w:r>
          <w:rPr>
            <w:rStyle w:val="Hyperlink"/>
            <w:rFonts w:ascii="Georgia" w:eastAsia="Arial" w:hAnsi="Georgia" w:cs="Arial"/>
            <w:b/>
          </w:rPr>
          <w:t>Click here for o</w:t>
        </w:r>
        <w:r w:rsidR="00A723F0" w:rsidRPr="0039734D">
          <w:rPr>
            <w:rStyle w:val="Hyperlink"/>
            <w:rFonts w:ascii="Georgia" w:eastAsia="Arial" w:hAnsi="Georgia" w:cs="Arial"/>
            <w:b/>
          </w:rPr>
          <w:t>nline application</w:t>
        </w:r>
      </w:hyperlink>
    </w:p>
    <w:p w14:paraId="7758BB17" w14:textId="78638590" w:rsidR="00385C85" w:rsidRPr="003A3F18" w:rsidRDefault="00535929" w:rsidP="007C7879">
      <w:pPr>
        <w:spacing w:after="0" w:line="240" w:lineRule="auto"/>
        <w:jc w:val="center"/>
        <w:rPr>
          <w:rFonts w:ascii="Georgia" w:hAnsi="Georgia"/>
        </w:rPr>
      </w:pPr>
      <w:proofErr w:type="gramStart"/>
      <w:r>
        <w:rPr>
          <w:rFonts w:ascii="Georgia" w:eastAsia="Arial" w:hAnsi="Georgia" w:cs="Arial"/>
          <w:b/>
        </w:rPr>
        <w:t>or</w:t>
      </w:r>
      <w:proofErr w:type="gramEnd"/>
      <w:r>
        <w:rPr>
          <w:rFonts w:ascii="Georgia" w:eastAsia="Arial" w:hAnsi="Georgia" w:cs="Arial"/>
          <w:b/>
        </w:rPr>
        <w:t xml:space="preserve"> </w:t>
      </w:r>
      <w:r w:rsidR="004A2700" w:rsidRPr="003A3F18">
        <w:rPr>
          <w:rFonts w:ascii="Georgia" w:eastAsia="Arial" w:hAnsi="Georgia" w:cs="Arial"/>
          <w:b/>
        </w:rPr>
        <w:t>submit th</w:t>
      </w:r>
      <w:r w:rsidR="0039734D">
        <w:rPr>
          <w:rFonts w:ascii="Georgia" w:eastAsia="Arial" w:hAnsi="Georgia" w:cs="Arial"/>
          <w:b/>
        </w:rPr>
        <w:t>is</w:t>
      </w:r>
      <w:bookmarkStart w:id="2" w:name="_GoBack"/>
      <w:bookmarkEnd w:id="2"/>
      <w:r w:rsidR="004A2700" w:rsidRPr="003A3F18">
        <w:rPr>
          <w:rFonts w:ascii="Georgia" w:eastAsia="Arial" w:hAnsi="Georgia" w:cs="Arial"/>
          <w:b/>
        </w:rPr>
        <w:t xml:space="preserve"> </w:t>
      </w:r>
      <w:r>
        <w:rPr>
          <w:rFonts w:ascii="Georgia" w:eastAsia="Arial" w:hAnsi="Georgia" w:cs="Arial"/>
          <w:b/>
        </w:rPr>
        <w:t xml:space="preserve">application </w:t>
      </w:r>
      <w:r w:rsidR="004A2700" w:rsidRPr="003A3F18">
        <w:rPr>
          <w:rFonts w:ascii="Georgia" w:eastAsia="Arial" w:hAnsi="Georgia" w:cs="Arial"/>
          <w:b/>
        </w:rPr>
        <w:t xml:space="preserve">form </w:t>
      </w:r>
      <w:r w:rsidR="00056EEB" w:rsidRPr="003A3F18">
        <w:rPr>
          <w:rFonts w:ascii="Georgia" w:eastAsia="Arial" w:hAnsi="Georgia" w:cs="Arial"/>
          <w:b/>
        </w:rPr>
        <w:t xml:space="preserve">and resume </w:t>
      </w:r>
      <w:r w:rsidR="004A2700" w:rsidRPr="003A3F18">
        <w:rPr>
          <w:rFonts w:ascii="Georgia" w:eastAsia="Arial" w:hAnsi="Georgia" w:cs="Arial"/>
          <w:b/>
        </w:rPr>
        <w:t xml:space="preserve">via email to </w:t>
      </w:r>
      <w:hyperlink r:id="rId15" w:history="1">
        <w:r w:rsidR="00A723F0" w:rsidRPr="00B11D8C">
          <w:rPr>
            <w:rStyle w:val="Hyperlink"/>
            <w:rFonts w:ascii="Georgia" w:eastAsia="Arial" w:hAnsi="Georgia" w:cs="Arial"/>
            <w:b/>
          </w:rPr>
          <w:t>mentoring@fapac.org</w:t>
        </w:r>
      </w:hyperlink>
      <w:r w:rsidR="004A2700" w:rsidRPr="003A3F18">
        <w:rPr>
          <w:rFonts w:ascii="Georgia" w:eastAsia="Arial" w:hAnsi="Georgia" w:cs="Arial"/>
          <w:b/>
        </w:rPr>
        <w:t xml:space="preserve"> </w:t>
      </w:r>
    </w:p>
    <w:p w14:paraId="220E6768" w14:textId="1933E919" w:rsidR="00385C85" w:rsidRPr="003A3F18" w:rsidRDefault="004A2700" w:rsidP="007C7879">
      <w:pPr>
        <w:spacing w:after="0" w:line="240" w:lineRule="auto"/>
        <w:jc w:val="center"/>
        <w:rPr>
          <w:rFonts w:ascii="Georgia" w:hAnsi="Georgia"/>
        </w:rPr>
      </w:pPr>
      <w:r w:rsidRPr="0039734D">
        <w:rPr>
          <w:rFonts w:ascii="Georgia" w:eastAsia="Arial" w:hAnsi="Georgia" w:cs="Arial"/>
          <w:b/>
          <w:color w:val="FF0000"/>
        </w:rPr>
        <w:t xml:space="preserve">by </w:t>
      </w:r>
      <w:r w:rsidR="00D62383" w:rsidRPr="0039734D">
        <w:rPr>
          <w:rFonts w:ascii="Georgia" w:eastAsia="Arial" w:hAnsi="Georgia" w:cs="Arial"/>
          <w:b/>
          <w:color w:val="FF0000"/>
        </w:rPr>
        <w:t>5:</w:t>
      </w:r>
      <w:r w:rsidR="00D62383" w:rsidRPr="003A3F18">
        <w:rPr>
          <w:rFonts w:ascii="Georgia" w:eastAsia="Arial" w:hAnsi="Georgia" w:cs="Arial"/>
          <w:b/>
          <w:color w:val="FF0000"/>
        </w:rPr>
        <w:t xml:space="preserve">00pm EST on </w:t>
      </w:r>
      <w:r w:rsidR="003A3F18" w:rsidRPr="003A3F18">
        <w:rPr>
          <w:rFonts w:ascii="Georgia" w:eastAsia="Arial" w:hAnsi="Georgia" w:cs="Arial"/>
          <w:b/>
          <w:color w:val="FF0000"/>
        </w:rPr>
        <w:t>February 28</w:t>
      </w:r>
      <w:r w:rsidRPr="003A3F18">
        <w:rPr>
          <w:rFonts w:ascii="Georgia" w:eastAsia="Arial" w:hAnsi="Georgia" w:cs="Arial"/>
          <w:b/>
          <w:color w:val="FF0000"/>
        </w:rPr>
        <w:t>, 201</w:t>
      </w:r>
      <w:r w:rsidR="003A3F18" w:rsidRPr="003A3F18">
        <w:rPr>
          <w:rFonts w:ascii="Georgia" w:eastAsia="Arial" w:hAnsi="Georgia" w:cs="Arial"/>
          <w:b/>
          <w:color w:val="FF0000"/>
        </w:rPr>
        <w:t>9</w:t>
      </w:r>
      <w:r w:rsidRPr="003A3F18">
        <w:rPr>
          <w:rFonts w:ascii="Georgia" w:eastAsia="Arial" w:hAnsi="Georgia" w:cs="Arial"/>
          <w:b/>
        </w:rPr>
        <w:t>.</w:t>
      </w:r>
    </w:p>
    <w:sectPr w:rsidR="00385C85" w:rsidRPr="003A3F18" w:rsidSect="00D62383">
      <w:type w:val="continuous"/>
      <w:pgSz w:w="12240" w:h="15840"/>
      <w:pgMar w:top="720" w:right="720" w:bottom="720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FD1BD" w14:textId="77777777" w:rsidR="00185E8E" w:rsidRDefault="00185E8E" w:rsidP="00F1783B">
      <w:pPr>
        <w:spacing w:after="0" w:line="240" w:lineRule="auto"/>
      </w:pPr>
      <w:r>
        <w:separator/>
      </w:r>
    </w:p>
  </w:endnote>
  <w:endnote w:type="continuationSeparator" w:id="0">
    <w:p w14:paraId="34800DE0" w14:textId="77777777" w:rsidR="00185E8E" w:rsidRDefault="00185E8E" w:rsidP="00F1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7634C" w14:textId="351BE88B" w:rsidR="0094283E" w:rsidRDefault="007C7879">
    <w:pPr>
      <w:pStyle w:val="Footer"/>
    </w:pPr>
    <w:r>
      <w:t>201</w:t>
    </w:r>
    <w:r w:rsidR="00101573">
      <w:t>9</w:t>
    </w:r>
    <w:r w:rsidR="00BC0F71">
      <w:t xml:space="preserve"> CDP Application Form</w:t>
    </w:r>
    <w:r w:rsidR="0094283E">
      <w:ptab w:relativeTo="margin" w:alignment="right" w:leader="none"/>
    </w:r>
    <w:r w:rsidR="0094283E" w:rsidRPr="0094283E">
      <w:fldChar w:fldCharType="begin"/>
    </w:r>
    <w:r w:rsidR="0094283E" w:rsidRPr="0094283E">
      <w:instrText xml:space="preserve"> PAGE   \* MERGEFORMAT </w:instrText>
    </w:r>
    <w:r w:rsidR="0094283E" w:rsidRPr="0094283E">
      <w:fldChar w:fldCharType="separate"/>
    </w:r>
    <w:r w:rsidR="0039734D">
      <w:rPr>
        <w:noProof/>
      </w:rPr>
      <w:t>1</w:t>
    </w:r>
    <w:r w:rsidR="0094283E" w:rsidRPr="0094283E">
      <w:rPr>
        <w:noProof/>
      </w:rPr>
      <w:fldChar w:fldCharType="end"/>
    </w:r>
    <w:r w:rsidR="0094283E">
      <w:rPr>
        <w:noProof/>
      </w:rPr>
      <w:t xml:space="preserve"> of </w:t>
    </w:r>
    <w:r w:rsidR="002442FB">
      <w:rPr>
        <w:noProof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534F6" w14:textId="77777777" w:rsidR="00185E8E" w:rsidRDefault="00185E8E" w:rsidP="00F1783B">
      <w:pPr>
        <w:spacing w:after="0" w:line="240" w:lineRule="auto"/>
      </w:pPr>
      <w:r>
        <w:separator/>
      </w:r>
    </w:p>
  </w:footnote>
  <w:footnote w:type="continuationSeparator" w:id="0">
    <w:p w14:paraId="4C4163D4" w14:textId="77777777" w:rsidR="00185E8E" w:rsidRDefault="00185E8E" w:rsidP="00F1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F4D5" w14:textId="77777777" w:rsidR="00F1783B" w:rsidRDefault="0039734D">
    <w:pPr>
      <w:pStyle w:val="Header"/>
    </w:pPr>
    <w:r>
      <w:rPr>
        <w:noProof/>
      </w:rPr>
      <w:pict w14:anchorId="0358C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1" o:spid="_x0000_s2051" type="#_x0000_t75" style="position:absolute;margin-left:0;margin-top:0;width:540pt;height:221.05pt;z-index:-251657216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FCB8" w14:textId="77777777" w:rsidR="00F1783B" w:rsidRDefault="0039734D">
    <w:pPr>
      <w:pStyle w:val="Header"/>
    </w:pPr>
    <w:r>
      <w:rPr>
        <w:noProof/>
      </w:rPr>
      <w:pict w14:anchorId="7F83D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0" o:spid="_x0000_s2050" type="#_x0000_t75" style="position:absolute;margin-left:0;margin-top:0;width:540pt;height:221.05pt;z-index:-251658240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4C9"/>
    <w:multiLevelType w:val="hybridMultilevel"/>
    <w:tmpl w:val="80D87830"/>
    <w:lvl w:ilvl="0" w:tplc="8F4A98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7050"/>
    <w:multiLevelType w:val="hybridMultilevel"/>
    <w:tmpl w:val="2A9ABC4E"/>
    <w:lvl w:ilvl="0" w:tplc="0C72DD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AB4"/>
    <w:multiLevelType w:val="hybridMultilevel"/>
    <w:tmpl w:val="0BE46864"/>
    <w:lvl w:ilvl="0" w:tplc="5BA8AE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065"/>
    <w:multiLevelType w:val="hybridMultilevel"/>
    <w:tmpl w:val="EEE8D794"/>
    <w:lvl w:ilvl="0" w:tplc="67EAE0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5"/>
    <w:rsid w:val="000459F2"/>
    <w:rsid w:val="00056EEB"/>
    <w:rsid w:val="0007605B"/>
    <w:rsid w:val="000C186B"/>
    <w:rsid w:val="000D79F2"/>
    <w:rsid w:val="00101573"/>
    <w:rsid w:val="0010370E"/>
    <w:rsid w:val="001061BB"/>
    <w:rsid w:val="0012212E"/>
    <w:rsid w:val="00185E8E"/>
    <w:rsid w:val="001877FF"/>
    <w:rsid w:val="001B76FE"/>
    <w:rsid w:val="001F1FE2"/>
    <w:rsid w:val="00214156"/>
    <w:rsid w:val="002442FB"/>
    <w:rsid w:val="0028026E"/>
    <w:rsid w:val="002905F6"/>
    <w:rsid w:val="00295F88"/>
    <w:rsid w:val="002B1F3A"/>
    <w:rsid w:val="00320209"/>
    <w:rsid w:val="00320BB1"/>
    <w:rsid w:val="00385C85"/>
    <w:rsid w:val="0039734D"/>
    <w:rsid w:val="003A3F18"/>
    <w:rsid w:val="004466BF"/>
    <w:rsid w:val="00466565"/>
    <w:rsid w:val="004A1F12"/>
    <w:rsid w:val="004A2700"/>
    <w:rsid w:val="004E1958"/>
    <w:rsid w:val="00511061"/>
    <w:rsid w:val="00535929"/>
    <w:rsid w:val="005440FD"/>
    <w:rsid w:val="005735B7"/>
    <w:rsid w:val="005A1ED3"/>
    <w:rsid w:val="00651148"/>
    <w:rsid w:val="00690726"/>
    <w:rsid w:val="007358E0"/>
    <w:rsid w:val="007408C3"/>
    <w:rsid w:val="007C7879"/>
    <w:rsid w:val="00800BC0"/>
    <w:rsid w:val="0082452B"/>
    <w:rsid w:val="008548FC"/>
    <w:rsid w:val="00856E9C"/>
    <w:rsid w:val="008700F9"/>
    <w:rsid w:val="0090655F"/>
    <w:rsid w:val="00914CC9"/>
    <w:rsid w:val="0094283E"/>
    <w:rsid w:val="009D747B"/>
    <w:rsid w:val="009E6D60"/>
    <w:rsid w:val="00A723F0"/>
    <w:rsid w:val="00B56D5B"/>
    <w:rsid w:val="00B70C2C"/>
    <w:rsid w:val="00BC0F71"/>
    <w:rsid w:val="00C623E4"/>
    <w:rsid w:val="00CA20C2"/>
    <w:rsid w:val="00CC3305"/>
    <w:rsid w:val="00D36781"/>
    <w:rsid w:val="00D62383"/>
    <w:rsid w:val="00E218C0"/>
    <w:rsid w:val="00E467FC"/>
    <w:rsid w:val="00E877B2"/>
    <w:rsid w:val="00F13184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84BC6B"/>
  <w15:docId w15:val="{606BB831-8372-4E0C-A2E7-3F1E245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548FC"/>
    <w:pPr>
      <w:spacing w:after="0" w:line="240" w:lineRule="auto"/>
      <w:jc w:val="center"/>
      <w:outlineLvl w:val="0"/>
    </w:pPr>
    <w:rPr>
      <w:rFonts w:ascii="Arial" w:eastAsia="Arial" w:hAnsi="Arial" w:cs="Arial"/>
      <w:b/>
      <w:color w:val="1F497D"/>
      <w:sz w:val="28"/>
      <w:szCs w:val="28"/>
    </w:rPr>
  </w:style>
  <w:style w:type="paragraph" w:styleId="Heading2">
    <w:name w:val="heading 2"/>
    <w:basedOn w:val="Normal"/>
    <w:next w:val="Normal"/>
    <w:autoRedefine/>
    <w:rsid w:val="00295F88"/>
    <w:pPr>
      <w:spacing w:after="240" w:line="240" w:lineRule="auto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3B"/>
  </w:style>
  <w:style w:type="paragraph" w:styleId="Footer">
    <w:name w:val="footer"/>
    <w:basedOn w:val="Normal"/>
    <w:link w:val="Foot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3B"/>
  </w:style>
  <w:style w:type="paragraph" w:styleId="BalloonText">
    <w:name w:val="Balloon Text"/>
    <w:basedOn w:val="Normal"/>
    <w:link w:val="BalloonTextChar"/>
    <w:uiPriority w:val="99"/>
    <w:semiHidden/>
    <w:unhideWhenUsed/>
    <w:rsid w:val="00E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B2"/>
    <w:rPr>
      <w:color w:val="808080"/>
    </w:rPr>
  </w:style>
  <w:style w:type="table" w:styleId="TableGrid">
    <w:name w:val="Table Grid"/>
    <w:basedOn w:val="TableNormal"/>
    <w:uiPriority w:val="59"/>
    <w:rsid w:val="00B56D5B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3F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F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entoring@fapac.org" TargetMode="External"/><Relationship Id="rId10" Type="http://schemas.openxmlformats.org/officeDocument/2006/relationships/hyperlink" Target="https://fapac.org/join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.com/fapac1985/2019cdp" TargetMode="External"/><Relationship Id="rId14" Type="http://schemas.openxmlformats.org/officeDocument/2006/relationships/hyperlink" Target="https://form.jotform.com/fapac1985/2019c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93F17C691C422DA56B0B73869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0D40-BE6C-45D4-95D0-F855268613F0}"/>
      </w:docPartPr>
      <w:docPartBody>
        <w:p w:rsidR="00D64689" w:rsidRDefault="004054C7" w:rsidP="004054C7">
          <w:pPr>
            <w:pStyle w:val="7793F17C691C422DA56B0B73869DD3B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5E335361C854A119DE3C768EE9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A22-128F-4042-8E97-8D32CB1AB724}"/>
      </w:docPartPr>
      <w:docPartBody>
        <w:p w:rsidR="00D64689" w:rsidRDefault="004054C7" w:rsidP="004054C7">
          <w:pPr>
            <w:pStyle w:val="C5E335361C854A119DE3C768EE99F8AD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BF88901DF87E44BFADB48F9F7E29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E975-8E16-48CB-B95E-CCE97F8598B5}"/>
      </w:docPartPr>
      <w:docPartBody>
        <w:p w:rsidR="00D64689" w:rsidRDefault="004054C7" w:rsidP="004054C7">
          <w:pPr>
            <w:pStyle w:val="BF88901DF87E44BFADB48F9F7E291724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FBA66F5DAA4626996DB46C2B6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666D-5BD8-481A-933F-2CB2FC7CC8A2}"/>
      </w:docPartPr>
      <w:docPartBody>
        <w:p w:rsidR="00D64689" w:rsidRDefault="004054C7" w:rsidP="004054C7">
          <w:pPr>
            <w:pStyle w:val="4FFBA66F5DAA4626996DB46C2B6574A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9F662A4E44049DFAE1C4A77E2B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E608-E336-40D5-8C45-EEA3A16335D4}"/>
      </w:docPartPr>
      <w:docPartBody>
        <w:p w:rsidR="00D64689" w:rsidRDefault="004054C7" w:rsidP="004054C7">
          <w:pPr>
            <w:pStyle w:val="F9F662A4E44049DFAE1C4A77E2BF6B4A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6B5F96F07E6423CB3EDF49AF25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1723-BD20-495A-BA92-2507C9756F27}"/>
      </w:docPartPr>
      <w:docPartBody>
        <w:p w:rsidR="00D64689" w:rsidRDefault="004054C7" w:rsidP="004054C7">
          <w:pPr>
            <w:pStyle w:val="E6B5F96F07E6423CB3EDF49AF25B2EB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6B7BABE31846D0A1D4D17779F1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109-C78E-467B-BC92-FD837D38F7EC}"/>
      </w:docPartPr>
      <w:docPartBody>
        <w:p w:rsidR="00D64689" w:rsidRDefault="004054C7" w:rsidP="004054C7">
          <w:pPr>
            <w:pStyle w:val="4F6B7BABE31846D0A1D4D17779F15AC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92FA7AADA246B38B5E53590DA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F089-AE50-4361-B378-A5B2B227ABCB}"/>
      </w:docPartPr>
      <w:docPartBody>
        <w:p w:rsidR="00D64689" w:rsidRDefault="004054C7" w:rsidP="004054C7">
          <w:pPr>
            <w:pStyle w:val="7092FA7AADA246B38B5E53590DA5879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5EABA389236D46A682EC9F8FAE12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780-BC98-47E2-A1A9-17C64A8BEB27}"/>
      </w:docPartPr>
      <w:docPartBody>
        <w:p w:rsidR="00D64689" w:rsidRDefault="004054C7" w:rsidP="004054C7">
          <w:pPr>
            <w:pStyle w:val="5EABA389236D46A682EC9F8FAE124CD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BC108D0882044049F8BE7A4375A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D1C7-B748-4BB0-9D52-30A91BEBB394}"/>
      </w:docPartPr>
      <w:docPartBody>
        <w:p w:rsidR="00D64689" w:rsidRDefault="004054C7" w:rsidP="004054C7">
          <w:pPr>
            <w:pStyle w:val="0BC108D0882044049F8BE7A4375A8B1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99FE8ADD68C417994E6F3180180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97C4-E184-41F2-A15B-1FC4D8F4BFFE}"/>
      </w:docPartPr>
      <w:docPartBody>
        <w:p w:rsidR="00D64689" w:rsidRDefault="004054C7" w:rsidP="004054C7">
          <w:pPr>
            <w:pStyle w:val="E99FE8ADD68C417994E6F318018011B0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92074C99F3E48A184A311D6C355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A1DE-48D2-459F-B5B6-3DC0B5054CDE}"/>
      </w:docPartPr>
      <w:docPartBody>
        <w:p w:rsidR="00D64689" w:rsidRDefault="004054C7" w:rsidP="004054C7">
          <w:pPr>
            <w:pStyle w:val="A92074C99F3E48A184A311D6C355462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D0D92DBAFFC745189CCDBF13C4ED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7ABD-8856-4D96-A6D8-CC1E05FFADDA}"/>
      </w:docPartPr>
      <w:docPartBody>
        <w:p w:rsidR="00D64689" w:rsidRDefault="004054C7" w:rsidP="004054C7">
          <w:pPr>
            <w:pStyle w:val="D0D92DBAFFC745189CCDBF13C4ED14E6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60AA7D213E0D4C68B7E4A0BAB34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6D64-3BBD-4CBC-B142-5CADBF3FF40F}"/>
      </w:docPartPr>
      <w:docPartBody>
        <w:p w:rsidR="00D64689" w:rsidRDefault="004054C7" w:rsidP="004054C7">
          <w:pPr>
            <w:pStyle w:val="60AA7D213E0D4C68B7E4A0BAB34F5AE3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10A593FEE57494996D089956FE5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085-3BF1-45AA-BF14-36A8F32466FE}"/>
      </w:docPartPr>
      <w:docPartBody>
        <w:p w:rsidR="00D64689" w:rsidRDefault="004054C7" w:rsidP="004054C7">
          <w:pPr>
            <w:pStyle w:val="A10A593FEE57494996D089956FE50A4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AAA3FBD62F04CF19C53A72BABFD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DEE-763C-4666-B9C8-3E9E9A73E305}"/>
      </w:docPartPr>
      <w:docPartBody>
        <w:p w:rsidR="00D64689" w:rsidRDefault="004054C7" w:rsidP="004054C7">
          <w:pPr>
            <w:pStyle w:val="AAAA3FBD62F04CF19C53A72BABFDBD2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6F4575264D3477FBAB7F243DA32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8A3E-ADA3-46EB-A581-347811056974}"/>
      </w:docPartPr>
      <w:docPartBody>
        <w:p w:rsidR="00D64689" w:rsidRDefault="004054C7" w:rsidP="004054C7">
          <w:pPr>
            <w:pStyle w:val="76F4575264D3477FBAB7F243DA328B5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11A41649667547C3AA251B8C559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DCF2-28FB-48A8-A96D-B1AEF1641EA7}"/>
      </w:docPartPr>
      <w:docPartBody>
        <w:p w:rsidR="00D64689" w:rsidRDefault="004054C7" w:rsidP="004054C7">
          <w:pPr>
            <w:pStyle w:val="11A41649667547C3AA251B8C55907F6E1"/>
          </w:pPr>
          <w:r w:rsidRPr="005F22B5">
            <w:rPr>
              <w:rStyle w:val="PlaceholderText"/>
            </w:rPr>
            <w:t>Choose an item.</w:t>
          </w:r>
        </w:p>
      </w:docPartBody>
    </w:docPart>
    <w:docPart>
      <w:docPartPr>
        <w:name w:val="D3F3978195094D31AE7B9E05FB0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E1F1-5311-4DBC-9B47-40F5CD93FF27}"/>
      </w:docPartPr>
      <w:docPartBody>
        <w:p w:rsidR="00D64689" w:rsidRDefault="004054C7" w:rsidP="004054C7">
          <w:pPr>
            <w:pStyle w:val="D3F3978195094D31AE7B9E05FB016C8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071BA4D770342BBAF662AF7F177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413D-7119-4170-BD9C-9D2D4D1EDEE2}"/>
      </w:docPartPr>
      <w:docPartBody>
        <w:p w:rsidR="00F90F39" w:rsidRDefault="00CB0967" w:rsidP="00CB0967">
          <w:pPr>
            <w:pStyle w:val="C071BA4D770342BBAF662AF7F177851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48FD47F47B46938CA359C125C7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F9C8-3171-4F06-9F83-A15F6E23E0F4}"/>
      </w:docPartPr>
      <w:docPartBody>
        <w:p w:rsidR="00F90F39" w:rsidRDefault="00CB0967" w:rsidP="00CB0967">
          <w:pPr>
            <w:pStyle w:val="7048FD47F47B46938CA359C125C70E99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F835AE6A58142B58F540EADB06E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E13F-DBBC-4D54-9679-AA90616EBBFD}"/>
      </w:docPartPr>
      <w:docPartBody>
        <w:p w:rsidR="00F90F39" w:rsidRDefault="00CB0967" w:rsidP="00CB0967">
          <w:pPr>
            <w:pStyle w:val="FF835AE6A58142B58F540EADB06E04C6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FF8E84215484F36B1EC7E69C662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6C4-9338-4B98-8ACF-2A8FBFF3F3E1}"/>
      </w:docPartPr>
      <w:docPartBody>
        <w:p w:rsidR="00F90F39" w:rsidRDefault="00CB0967" w:rsidP="00CB0967">
          <w:pPr>
            <w:pStyle w:val="0FF8E84215484F36B1EC7E69C6625EEA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88B1680C24DA38EC0854E9E5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32DD-B031-4EFA-B016-0D82331C1979}"/>
      </w:docPartPr>
      <w:docPartBody>
        <w:p w:rsidR="00F90F39" w:rsidRDefault="00CB0967" w:rsidP="00CB0967">
          <w:pPr>
            <w:pStyle w:val="75288B1680C24DA38EC0854E9E53F7F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2FCA05310A8E40379E19EFCC0CD1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FC12-F727-425E-8FA3-78861497113E}"/>
      </w:docPartPr>
      <w:docPartBody>
        <w:p w:rsidR="00D25693" w:rsidRDefault="0071770C" w:rsidP="0071770C">
          <w:pPr>
            <w:pStyle w:val="2FCA05310A8E40379E19EFCC0CD1C89D"/>
          </w:pPr>
          <w:r w:rsidRPr="005F2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C7"/>
    <w:rsid w:val="001F4F88"/>
    <w:rsid w:val="002C4BBA"/>
    <w:rsid w:val="004054C7"/>
    <w:rsid w:val="005A777F"/>
    <w:rsid w:val="0071770C"/>
    <w:rsid w:val="007E55CF"/>
    <w:rsid w:val="008A6732"/>
    <w:rsid w:val="00A142D9"/>
    <w:rsid w:val="00CB0967"/>
    <w:rsid w:val="00D25693"/>
    <w:rsid w:val="00D64689"/>
    <w:rsid w:val="00DF135C"/>
    <w:rsid w:val="00E74149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70C"/>
    <w:rPr>
      <w:color w:val="808080"/>
    </w:rPr>
  </w:style>
  <w:style w:type="paragraph" w:customStyle="1" w:styleId="E3A33A0FA76A4ABBA72F8FAF6FDB12D2">
    <w:name w:val="E3A33A0FA76A4ABBA72F8FAF6FDB12D2"/>
    <w:rsid w:val="004054C7"/>
  </w:style>
  <w:style w:type="paragraph" w:customStyle="1" w:styleId="7793F17C691C422DA56B0B73869DD3B1">
    <w:name w:val="7793F17C691C422DA56B0B73869DD3B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">
    <w:name w:val="C5E335361C854A119DE3C768EE99F8AD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">
    <w:name w:val="BF88901DF87E44BFADB48F9F7E291724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">
    <w:name w:val="4FFBA66F5DAA4626996DB46C2B6574A5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">
    <w:name w:val="F9F662A4E44049DFAE1C4A77E2BF6B4A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">
    <w:name w:val="E6B5F96F07E6423CB3EDF49AF25B2EB8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">
    <w:name w:val="4F6B7BABE31846D0A1D4D17779F15ACE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">
    <w:name w:val="7092FA7AADA246B38B5E53590DA58797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">
    <w:name w:val="5EABA389236D46A682EC9F8FAE124CD5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">
    <w:name w:val="0BC108D0882044049F8BE7A4375A8B15"/>
    <w:rsid w:val="004054C7"/>
    <w:rPr>
      <w:rFonts w:ascii="Calibri" w:eastAsia="Calibri" w:hAnsi="Calibri" w:cs="Calibri"/>
      <w:color w:val="000000"/>
    </w:rPr>
  </w:style>
  <w:style w:type="paragraph" w:customStyle="1" w:styleId="E99FE8ADD68C417994E6F318018011B0">
    <w:name w:val="E99FE8ADD68C417994E6F318018011B0"/>
    <w:rsid w:val="004054C7"/>
    <w:rPr>
      <w:rFonts w:ascii="Calibri" w:eastAsia="Calibri" w:hAnsi="Calibri" w:cs="Calibri"/>
      <w:color w:val="000000"/>
    </w:rPr>
  </w:style>
  <w:style w:type="paragraph" w:customStyle="1" w:styleId="2C5455FA79034D028D4C4D8192A1549A">
    <w:name w:val="2C5455FA79034D028D4C4D8192A1549A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">
    <w:name w:val="A92074C99F3E48A184A311D6C3554627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">
    <w:name w:val="D0D92DBAFFC745189CCDBF13C4ED14E6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">
    <w:name w:val="60AA7D213E0D4C68B7E4A0BAB34F5AE3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">
    <w:name w:val="A10A593FEE57494996D089956FE50A45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">
    <w:name w:val="AAAA3FBD62F04CF19C53A72BABFDBD28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">
    <w:name w:val="76F4575264D3477FBAB7F243DA328B5E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">
    <w:name w:val="11A41649667547C3AA251B8C55907F6E"/>
    <w:rsid w:val="004054C7"/>
    <w:rPr>
      <w:rFonts w:ascii="Calibri" w:eastAsia="Calibri" w:hAnsi="Calibri" w:cs="Calibri"/>
      <w:color w:val="000000"/>
    </w:rPr>
  </w:style>
  <w:style w:type="paragraph" w:customStyle="1" w:styleId="36A2F49718E64338BCA777EA6F377768">
    <w:name w:val="36A2F49718E64338BCA777EA6F377768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">
    <w:name w:val="D3F3978195094D31AE7B9E05FB016C81"/>
    <w:rsid w:val="004054C7"/>
    <w:rPr>
      <w:rFonts w:ascii="Calibri" w:eastAsia="Calibri" w:hAnsi="Calibri" w:cs="Calibri"/>
      <w:color w:val="000000"/>
    </w:rPr>
  </w:style>
  <w:style w:type="paragraph" w:customStyle="1" w:styleId="9DBA41C83DF94787ACA61936A0001E80">
    <w:name w:val="9DBA41C83DF94787ACA61936A0001E80"/>
    <w:rsid w:val="004054C7"/>
    <w:rPr>
      <w:rFonts w:ascii="Calibri" w:eastAsia="Calibri" w:hAnsi="Calibri" w:cs="Calibri"/>
      <w:color w:val="000000"/>
    </w:rPr>
  </w:style>
  <w:style w:type="paragraph" w:customStyle="1" w:styleId="C2A684C4D36B46DCA5A636E3E24EDD60">
    <w:name w:val="C2A684C4D36B46DCA5A636E3E24EDD60"/>
    <w:rsid w:val="004054C7"/>
    <w:rPr>
      <w:rFonts w:ascii="Calibri" w:eastAsia="Calibri" w:hAnsi="Calibri" w:cs="Calibri"/>
      <w:color w:val="000000"/>
    </w:rPr>
  </w:style>
  <w:style w:type="paragraph" w:customStyle="1" w:styleId="ACC4357D98ED4A00A94F7ED898A435D4">
    <w:name w:val="ACC4357D98ED4A00A94F7ED898A435D4"/>
    <w:rsid w:val="004054C7"/>
    <w:rPr>
      <w:rFonts w:ascii="Calibri" w:eastAsia="Calibri" w:hAnsi="Calibri" w:cs="Calibri"/>
      <w:color w:val="000000"/>
    </w:rPr>
  </w:style>
  <w:style w:type="paragraph" w:customStyle="1" w:styleId="74E5BC131DA243ED8E5E4A447F8AADA1">
    <w:name w:val="74E5BC131DA243ED8E5E4A447F8AADA1"/>
    <w:rsid w:val="004054C7"/>
    <w:rPr>
      <w:rFonts w:ascii="Calibri" w:eastAsia="Calibri" w:hAnsi="Calibri" w:cs="Calibri"/>
      <w:color w:val="000000"/>
    </w:rPr>
  </w:style>
  <w:style w:type="paragraph" w:customStyle="1" w:styleId="2409A8D9B2F841A59470E8911DCBE25B">
    <w:name w:val="2409A8D9B2F841A59470E8911DCBE25B"/>
    <w:rsid w:val="004054C7"/>
    <w:rPr>
      <w:rFonts w:ascii="Calibri" w:eastAsia="Calibri" w:hAnsi="Calibri" w:cs="Calibri"/>
      <w:color w:val="000000"/>
    </w:rPr>
  </w:style>
  <w:style w:type="paragraph" w:customStyle="1" w:styleId="485925CBFE1A40D38163FE8394B8A463">
    <w:name w:val="485925CBFE1A40D38163FE8394B8A463"/>
    <w:rsid w:val="004054C7"/>
    <w:rPr>
      <w:rFonts w:ascii="Calibri" w:eastAsia="Calibri" w:hAnsi="Calibri" w:cs="Calibri"/>
      <w:color w:val="000000"/>
    </w:rPr>
  </w:style>
  <w:style w:type="paragraph" w:customStyle="1" w:styleId="93EF12664F934DA3BF2F7BA0DFED5326">
    <w:name w:val="93EF12664F934DA3BF2F7BA0DFED5326"/>
    <w:rsid w:val="004054C7"/>
    <w:rPr>
      <w:rFonts w:ascii="Calibri" w:eastAsia="Calibri" w:hAnsi="Calibri" w:cs="Calibri"/>
      <w:color w:val="000000"/>
    </w:rPr>
  </w:style>
  <w:style w:type="paragraph" w:customStyle="1" w:styleId="86CDA548C92F4D6FBD2224E3081EDF3E">
    <w:name w:val="86CDA548C92F4D6FBD2224E3081EDF3E"/>
    <w:rsid w:val="004054C7"/>
    <w:rPr>
      <w:rFonts w:ascii="Calibri" w:eastAsia="Calibri" w:hAnsi="Calibri" w:cs="Calibri"/>
      <w:color w:val="000000"/>
    </w:rPr>
  </w:style>
  <w:style w:type="paragraph" w:customStyle="1" w:styleId="4C4802FBB75749EA92F264797DE1B197">
    <w:name w:val="4C4802FBB75749EA92F264797DE1B197"/>
    <w:rsid w:val="004054C7"/>
    <w:rPr>
      <w:rFonts w:ascii="Calibri" w:eastAsia="Calibri" w:hAnsi="Calibri" w:cs="Calibri"/>
      <w:color w:val="000000"/>
    </w:rPr>
  </w:style>
  <w:style w:type="paragraph" w:customStyle="1" w:styleId="C9AB3D7631D44A85B9D7D51032DA9FAF">
    <w:name w:val="C9AB3D7631D44A85B9D7D51032DA9FAF"/>
    <w:rsid w:val="004054C7"/>
    <w:rPr>
      <w:rFonts w:ascii="Calibri" w:eastAsia="Calibri" w:hAnsi="Calibri" w:cs="Calibri"/>
      <w:color w:val="000000"/>
    </w:rPr>
  </w:style>
  <w:style w:type="paragraph" w:customStyle="1" w:styleId="4E6CDB00142546049B2C4C724CBA70FE">
    <w:name w:val="4E6CDB00142546049B2C4C724CBA70FE"/>
    <w:rsid w:val="004054C7"/>
    <w:rPr>
      <w:rFonts w:ascii="Calibri" w:eastAsia="Calibri" w:hAnsi="Calibri" w:cs="Calibri"/>
      <w:color w:val="000000"/>
    </w:rPr>
  </w:style>
  <w:style w:type="paragraph" w:customStyle="1" w:styleId="24D0552CFADA45EEB95E25E8E39E6BD0">
    <w:name w:val="24D0552CFADA45EEB95E25E8E39E6BD0"/>
    <w:rsid w:val="004054C7"/>
    <w:rPr>
      <w:rFonts w:ascii="Calibri" w:eastAsia="Calibri" w:hAnsi="Calibri" w:cs="Calibri"/>
      <w:color w:val="000000"/>
    </w:rPr>
  </w:style>
  <w:style w:type="paragraph" w:customStyle="1" w:styleId="80E4EC00343646E9BA9943EBA76500EF">
    <w:name w:val="80E4EC00343646E9BA9943EBA76500EF"/>
    <w:rsid w:val="004054C7"/>
    <w:rPr>
      <w:rFonts w:ascii="Calibri" w:eastAsia="Calibri" w:hAnsi="Calibri" w:cs="Calibri"/>
      <w:color w:val="000000"/>
    </w:rPr>
  </w:style>
  <w:style w:type="paragraph" w:customStyle="1" w:styleId="1F841DDD63E34A78A6C593C640E93B7C">
    <w:name w:val="1F841DDD63E34A78A6C593C640E93B7C"/>
    <w:rsid w:val="004054C7"/>
    <w:rPr>
      <w:rFonts w:ascii="Calibri" w:eastAsia="Calibri" w:hAnsi="Calibri" w:cs="Calibri"/>
      <w:color w:val="000000"/>
    </w:rPr>
  </w:style>
  <w:style w:type="paragraph" w:customStyle="1" w:styleId="7793F17C691C422DA56B0B73869DD3B11">
    <w:name w:val="7793F17C691C422DA56B0B73869DD3B1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1">
    <w:name w:val="C5E335361C854A119DE3C768EE99F8AD1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1">
    <w:name w:val="BF88901DF87E44BFADB48F9F7E2917241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1">
    <w:name w:val="4FFBA66F5DAA4626996DB46C2B6574A51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1">
    <w:name w:val="F9F662A4E44049DFAE1C4A77E2BF6B4A1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1">
    <w:name w:val="E6B5F96F07E6423CB3EDF49AF25B2EB81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1">
    <w:name w:val="4F6B7BABE31846D0A1D4D17779F15ACE1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1">
    <w:name w:val="7092FA7AADA246B38B5E53590DA587971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1">
    <w:name w:val="5EABA389236D46A682EC9F8FAE124CD51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1">
    <w:name w:val="0BC108D0882044049F8BE7A4375A8B151"/>
    <w:rsid w:val="004054C7"/>
    <w:rPr>
      <w:rFonts w:ascii="Calibri" w:eastAsia="Calibri" w:hAnsi="Calibri" w:cs="Calibri"/>
      <w:color w:val="000000"/>
    </w:rPr>
  </w:style>
  <w:style w:type="paragraph" w:customStyle="1" w:styleId="E99FE8ADD68C417994E6F318018011B01">
    <w:name w:val="E99FE8ADD68C417994E6F318018011B01"/>
    <w:rsid w:val="004054C7"/>
    <w:rPr>
      <w:rFonts w:ascii="Calibri" w:eastAsia="Calibri" w:hAnsi="Calibri" w:cs="Calibri"/>
      <w:color w:val="000000"/>
    </w:rPr>
  </w:style>
  <w:style w:type="paragraph" w:customStyle="1" w:styleId="2C5455FA79034D028D4C4D8192A1549A1">
    <w:name w:val="2C5455FA79034D028D4C4D8192A1549A1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1">
    <w:name w:val="A92074C99F3E48A184A311D6C35546271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1">
    <w:name w:val="D0D92DBAFFC745189CCDBF13C4ED14E61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1">
    <w:name w:val="60AA7D213E0D4C68B7E4A0BAB34F5AE31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1">
    <w:name w:val="A10A593FEE57494996D089956FE50A451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1">
    <w:name w:val="AAAA3FBD62F04CF19C53A72BABFDBD281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1">
    <w:name w:val="76F4575264D3477FBAB7F243DA328B5E1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1">
    <w:name w:val="11A41649667547C3AA251B8C55907F6E1"/>
    <w:rsid w:val="004054C7"/>
    <w:rPr>
      <w:rFonts w:ascii="Calibri" w:eastAsia="Calibri" w:hAnsi="Calibri" w:cs="Calibri"/>
      <w:color w:val="000000"/>
    </w:rPr>
  </w:style>
  <w:style w:type="paragraph" w:customStyle="1" w:styleId="36A2F49718E64338BCA777EA6F3777681">
    <w:name w:val="36A2F49718E64338BCA777EA6F3777681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1">
    <w:name w:val="D3F3978195094D31AE7B9E05FB016C811"/>
    <w:rsid w:val="004054C7"/>
    <w:rPr>
      <w:rFonts w:ascii="Calibri" w:eastAsia="Calibri" w:hAnsi="Calibri" w:cs="Calibri"/>
      <w:color w:val="000000"/>
    </w:rPr>
  </w:style>
  <w:style w:type="paragraph" w:customStyle="1" w:styleId="9DBA41C83DF94787ACA61936A0001E801">
    <w:name w:val="9DBA41C83DF94787ACA61936A0001E801"/>
    <w:rsid w:val="004054C7"/>
    <w:rPr>
      <w:rFonts w:ascii="Calibri" w:eastAsia="Calibri" w:hAnsi="Calibri" w:cs="Calibri"/>
      <w:color w:val="000000"/>
    </w:rPr>
  </w:style>
  <w:style w:type="paragraph" w:customStyle="1" w:styleId="C2A684C4D36B46DCA5A636E3E24EDD601">
    <w:name w:val="C2A684C4D36B46DCA5A636E3E24EDD601"/>
    <w:rsid w:val="004054C7"/>
    <w:rPr>
      <w:rFonts w:ascii="Calibri" w:eastAsia="Calibri" w:hAnsi="Calibri" w:cs="Calibri"/>
      <w:color w:val="000000"/>
    </w:rPr>
  </w:style>
  <w:style w:type="paragraph" w:customStyle="1" w:styleId="ACC4357D98ED4A00A94F7ED898A435D41">
    <w:name w:val="ACC4357D98ED4A00A94F7ED898A435D41"/>
    <w:rsid w:val="004054C7"/>
    <w:rPr>
      <w:rFonts w:ascii="Calibri" w:eastAsia="Calibri" w:hAnsi="Calibri" w:cs="Calibri"/>
      <w:color w:val="000000"/>
    </w:rPr>
  </w:style>
  <w:style w:type="paragraph" w:customStyle="1" w:styleId="74E5BC131DA243ED8E5E4A447F8AADA11">
    <w:name w:val="74E5BC131DA243ED8E5E4A447F8AADA11"/>
    <w:rsid w:val="004054C7"/>
    <w:rPr>
      <w:rFonts w:ascii="Calibri" w:eastAsia="Calibri" w:hAnsi="Calibri" w:cs="Calibri"/>
      <w:color w:val="000000"/>
    </w:rPr>
  </w:style>
  <w:style w:type="paragraph" w:customStyle="1" w:styleId="2409A8D9B2F841A59470E8911DCBE25B1">
    <w:name w:val="2409A8D9B2F841A59470E8911DCBE25B1"/>
    <w:rsid w:val="004054C7"/>
    <w:rPr>
      <w:rFonts w:ascii="Calibri" w:eastAsia="Calibri" w:hAnsi="Calibri" w:cs="Calibri"/>
      <w:color w:val="000000"/>
    </w:rPr>
  </w:style>
  <w:style w:type="paragraph" w:customStyle="1" w:styleId="485925CBFE1A40D38163FE8394B8A4631">
    <w:name w:val="485925CBFE1A40D38163FE8394B8A4631"/>
    <w:rsid w:val="004054C7"/>
    <w:rPr>
      <w:rFonts w:ascii="Calibri" w:eastAsia="Calibri" w:hAnsi="Calibri" w:cs="Calibri"/>
      <w:color w:val="000000"/>
    </w:rPr>
  </w:style>
  <w:style w:type="paragraph" w:customStyle="1" w:styleId="93EF12664F934DA3BF2F7BA0DFED53261">
    <w:name w:val="93EF12664F934DA3BF2F7BA0DFED53261"/>
    <w:rsid w:val="004054C7"/>
    <w:rPr>
      <w:rFonts w:ascii="Calibri" w:eastAsia="Calibri" w:hAnsi="Calibri" w:cs="Calibri"/>
      <w:color w:val="000000"/>
    </w:rPr>
  </w:style>
  <w:style w:type="paragraph" w:customStyle="1" w:styleId="86CDA548C92F4D6FBD2224E3081EDF3E1">
    <w:name w:val="86CDA548C92F4D6FBD2224E3081EDF3E1"/>
    <w:rsid w:val="004054C7"/>
    <w:rPr>
      <w:rFonts w:ascii="Calibri" w:eastAsia="Calibri" w:hAnsi="Calibri" w:cs="Calibri"/>
      <w:color w:val="000000"/>
    </w:rPr>
  </w:style>
  <w:style w:type="paragraph" w:customStyle="1" w:styleId="4C4802FBB75749EA92F264797DE1B1971">
    <w:name w:val="4C4802FBB75749EA92F264797DE1B1971"/>
    <w:rsid w:val="004054C7"/>
    <w:rPr>
      <w:rFonts w:ascii="Calibri" w:eastAsia="Calibri" w:hAnsi="Calibri" w:cs="Calibri"/>
      <w:color w:val="000000"/>
    </w:rPr>
  </w:style>
  <w:style w:type="paragraph" w:customStyle="1" w:styleId="C9AB3D7631D44A85B9D7D51032DA9FAF1">
    <w:name w:val="C9AB3D7631D44A85B9D7D51032DA9FAF1"/>
    <w:rsid w:val="004054C7"/>
    <w:rPr>
      <w:rFonts w:ascii="Calibri" w:eastAsia="Calibri" w:hAnsi="Calibri" w:cs="Calibri"/>
      <w:color w:val="000000"/>
    </w:rPr>
  </w:style>
  <w:style w:type="paragraph" w:customStyle="1" w:styleId="4E6CDB00142546049B2C4C724CBA70FE1">
    <w:name w:val="4E6CDB00142546049B2C4C724CBA70FE1"/>
    <w:rsid w:val="004054C7"/>
    <w:rPr>
      <w:rFonts w:ascii="Calibri" w:eastAsia="Calibri" w:hAnsi="Calibri" w:cs="Calibri"/>
      <w:color w:val="000000"/>
    </w:rPr>
  </w:style>
  <w:style w:type="paragraph" w:customStyle="1" w:styleId="24D0552CFADA45EEB95E25E8E39E6BD01">
    <w:name w:val="24D0552CFADA45EEB95E25E8E39E6BD01"/>
    <w:rsid w:val="004054C7"/>
    <w:rPr>
      <w:rFonts w:ascii="Calibri" w:eastAsia="Calibri" w:hAnsi="Calibri" w:cs="Calibri"/>
      <w:color w:val="000000"/>
    </w:rPr>
  </w:style>
  <w:style w:type="paragraph" w:customStyle="1" w:styleId="80E4EC00343646E9BA9943EBA76500EF1">
    <w:name w:val="80E4EC00343646E9BA9943EBA76500EF1"/>
    <w:rsid w:val="004054C7"/>
    <w:rPr>
      <w:rFonts w:ascii="Calibri" w:eastAsia="Calibri" w:hAnsi="Calibri" w:cs="Calibri"/>
      <w:color w:val="000000"/>
    </w:rPr>
  </w:style>
  <w:style w:type="paragraph" w:customStyle="1" w:styleId="1F841DDD63E34A78A6C593C640E93B7C1">
    <w:name w:val="1F841DDD63E34A78A6C593C640E93B7C1"/>
    <w:rsid w:val="004054C7"/>
    <w:rPr>
      <w:rFonts w:ascii="Calibri" w:eastAsia="Calibri" w:hAnsi="Calibri" w:cs="Calibri"/>
      <w:color w:val="000000"/>
    </w:rPr>
  </w:style>
  <w:style w:type="paragraph" w:customStyle="1" w:styleId="C071BA4D770342BBAF662AF7F1778513">
    <w:name w:val="C071BA4D770342BBAF662AF7F1778513"/>
    <w:rsid w:val="00CB0967"/>
    <w:pPr>
      <w:spacing w:after="160" w:line="259" w:lineRule="auto"/>
    </w:pPr>
  </w:style>
  <w:style w:type="paragraph" w:customStyle="1" w:styleId="7048FD47F47B46938CA359C125C70E99">
    <w:name w:val="7048FD47F47B46938CA359C125C70E99"/>
    <w:rsid w:val="00CB0967"/>
    <w:pPr>
      <w:spacing w:after="160" w:line="259" w:lineRule="auto"/>
    </w:pPr>
  </w:style>
  <w:style w:type="paragraph" w:customStyle="1" w:styleId="FF835AE6A58142B58F540EADB06E04C6">
    <w:name w:val="FF835AE6A58142B58F540EADB06E04C6"/>
    <w:rsid w:val="00CB0967"/>
    <w:pPr>
      <w:spacing w:after="160" w:line="259" w:lineRule="auto"/>
    </w:pPr>
  </w:style>
  <w:style w:type="paragraph" w:customStyle="1" w:styleId="0FF8E84215484F36B1EC7E69C6625EEA">
    <w:name w:val="0FF8E84215484F36B1EC7E69C6625EEA"/>
    <w:rsid w:val="00CB0967"/>
    <w:pPr>
      <w:spacing w:after="160" w:line="259" w:lineRule="auto"/>
    </w:pPr>
  </w:style>
  <w:style w:type="paragraph" w:customStyle="1" w:styleId="75288B1680C24DA38EC0854E9E53F7F3">
    <w:name w:val="75288B1680C24DA38EC0854E9E53F7F3"/>
    <w:rsid w:val="00CB0967"/>
    <w:pPr>
      <w:spacing w:after="160" w:line="259" w:lineRule="auto"/>
    </w:pPr>
  </w:style>
  <w:style w:type="paragraph" w:customStyle="1" w:styleId="2FCA05310A8E40379E19EFCC0CD1C89D">
    <w:name w:val="2FCA05310A8E40379E19EFCC0CD1C89D"/>
    <w:rsid w:val="007177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9547-CED0-4CAA-9F99-2E0279E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9574B914.dotm</Template>
  <TotalTime>3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Kelly H</dc:creator>
  <cp:lastModifiedBy>Chhipa, Fahmida - NASS</cp:lastModifiedBy>
  <cp:revision>3</cp:revision>
  <dcterms:created xsi:type="dcterms:W3CDTF">2019-02-07T19:14:00Z</dcterms:created>
  <dcterms:modified xsi:type="dcterms:W3CDTF">2019-02-07T19:17:00Z</dcterms:modified>
</cp:coreProperties>
</file>